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83" w:rsidRPr="001A5D63" w:rsidRDefault="000E1E83" w:rsidP="001A5D63">
      <w:pPr>
        <w:jc w:val="center"/>
        <w:rPr>
          <w:b/>
          <w:bCs/>
          <w:sz w:val="26"/>
          <w:szCs w:val="26"/>
        </w:rPr>
      </w:pPr>
      <w:r w:rsidRPr="001A5D63">
        <w:rPr>
          <w:b/>
          <w:bCs/>
          <w:sz w:val="26"/>
          <w:szCs w:val="26"/>
        </w:rPr>
        <w:t>ПОРЯДОК ДЕЯТЕЛЬНОСТИ ОБРАЗОВАТЕЛЬНЫХ ОРГАНИЗАЦИЙ</w:t>
      </w:r>
    </w:p>
    <w:p w:rsidR="000E1E83" w:rsidRPr="001A5D63" w:rsidRDefault="000E1E83" w:rsidP="001A5D63">
      <w:pPr>
        <w:ind w:left="1080"/>
        <w:rPr>
          <w:b/>
          <w:bCs/>
          <w:sz w:val="26"/>
          <w:szCs w:val="26"/>
        </w:rPr>
      </w:pPr>
      <w:r w:rsidRPr="001A5D63">
        <w:rPr>
          <w:b/>
          <w:bCs/>
          <w:sz w:val="26"/>
          <w:szCs w:val="26"/>
        </w:rPr>
        <w:t xml:space="preserve">ПО РАБОТЕ С </w:t>
      </w:r>
      <w:r>
        <w:rPr>
          <w:b/>
          <w:bCs/>
          <w:sz w:val="26"/>
          <w:szCs w:val="26"/>
        </w:rPr>
        <w:t>ОБ</w:t>
      </w:r>
      <w:r w:rsidRPr="001A5D63">
        <w:rPr>
          <w:b/>
          <w:bCs/>
          <w:sz w:val="26"/>
          <w:szCs w:val="26"/>
        </w:rPr>
        <w:t>УЧА</w:t>
      </w:r>
      <w:r>
        <w:rPr>
          <w:b/>
          <w:bCs/>
          <w:sz w:val="26"/>
          <w:szCs w:val="26"/>
        </w:rPr>
        <w:t>Ю</w:t>
      </w:r>
      <w:r w:rsidRPr="001A5D63">
        <w:rPr>
          <w:b/>
          <w:bCs/>
          <w:sz w:val="26"/>
          <w:szCs w:val="26"/>
        </w:rPr>
        <w:t xml:space="preserve">ЩИМИСЯ «ГРУППЫ РИСКА» </w:t>
      </w:r>
    </w:p>
    <w:p w:rsidR="000E1E83" w:rsidRPr="001A5D63" w:rsidRDefault="000E1E83" w:rsidP="001A5D63">
      <w:r w:rsidRPr="001A5D63">
        <w:t xml:space="preserve">                                                       </w:t>
      </w:r>
    </w:p>
    <w:p w:rsidR="000E1E83" w:rsidRPr="001A5D63" w:rsidRDefault="000E1E83" w:rsidP="001A5D63">
      <w:pPr>
        <w:jc w:val="center"/>
        <w:rPr>
          <w:b/>
          <w:bCs/>
          <w:sz w:val="26"/>
          <w:szCs w:val="26"/>
          <w:u w:val="single"/>
        </w:rPr>
      </w:pPr>
      <w:r w:rsidRPr="001A5D63">
        <w:rPr>
          <w:b/>
          <w:bCs/>
          <w:sz w:val="26"/>
          <w:szCs w:val="26"/>
          <w:u w:val="single"/>
        </w:rPr>
        <w:t xml:space="preserve">Порядок </w:t>
      </w:r>
    </w:p>
    <w:p w:rsidR="000E1E83" w:rsidRPr="001A5D63" w:rsidRDefault="000E1E83" w:rsidP="001A5D63">
      <w:pPr>
        <w:jc w:val="center"/>
        <w:rPr>
          <w:b/>
          <w:bCs/>
          <w:sz w:val="26"/>
          <w:szCs w:val="26"/>
          <w:u w:val="single"/>
        </w:rPr>
      </w:pPr>
      <w:r w:rsidRPr="001A5D63">
        <w:rPr>
          <w:b/>
          <w:bCs/>
          <w:sz w:val="26"/>
          <w:szCs w:val="26"/>
          <w:u w:val="single"/>
        </w:rPr>
        <w:t>действий образовательной организации по профилактике</w:t>
      </w:r>
    </w:p>
    <w:p w:rsidR="000E1E83" w:rsidRPr="001A5D63" w:rsidRDefault="000E1E83" w:rsidP="001A5D63">
      <w:pPr>
        <w:jc w:val="center"/>
        <w:rPr>
          <w:b/>
          <w:bCs/>
          <w:sz w:val="26"/>
          <w:szCs w:val="26"/>
          <w:u w:val="single"/>
        </w:rPr>
      </w:pPr>
      <w:r w:rsidRPr="001A5D63">
        <w:rPr>
          <w:b/>
          <w:bCs/>
          <w:sz w:val="26"/>
          <w:szCs w:val="26"/>
          <w:u w:val="single"/>
        </w:rPr>
        <w:t>употребления психоактивных веществ (ПАВ) обучающимися</w:t>
      </w:r>
    </w:p>
    <w:p w:rsidR="000E1E83" w:rsidRPr="001A5D63" w:rsidRDefault="000E1E83" w:rsidP="001A5D63">
      <w:pPr>
        <w:jc w:val="center"/>
        <w:rPr>
          <w:i/>
          <w:iCs/>
          <w:sz w:val="26"/>
          <w:szCs w:val="26"/>
        </w:rPr>
      </w:pPr>
    </w:p>
    <w:p w:rsidR="000E1E83" w:rsidRPr="001A5D63" w:rsidRDefault="000E1E83" w:rsidP="001A5D63">
      <w:pPr>
        <w:jc w:val="both"/>
        <w:rPr>
          <w:sz w:val="26"/>
          <w:szCs w:val="26"/>
        </w:rPr>
      </w:pPr>
      <w:r w:rsidRPr="001A5D63">
        <w:rPr>
          <w:sz w:val="26"/>
          <w:szCs w:val="26"/>
        </w:rPr>
        <w:tab/>
        <w:t xml:space="preserve">Настоящий Порядок разработан с целью упорядочения деятельности специалистов образовательных организаций по направлениям: </w:t>
      </w:r>
    </w:p>
    <w:p w:rsidR="000E1E83" w:rsidRPr="001A5D63" w:rsidRDefault="000E1E83" w:rsidP="001A5D63">
      <w:pPr>
        <w:jc w:val="both"/>
        <w:rPr>
          <w:sz w:val="26"/>
          <w:szCs w:val="26"/>
        </w:rPr>
      </w:pPr>
      <w:r w:rsidRPr="001A5D63">
        <w:rPr>
          <w:sz w:val="26"/>
          <w:szCs w:val="26"/>
        </w:rPr>
        <w:t>-  общие профилактические мероприятия;</w:t>
      </w:r>
    </w:p>
    <w:p w:rsidR="000E1E83" w:rsidRPr="001A5D63" w:rsidRDefault="000E1E83" w:rsidP="001A5D63">
      <w:pPr>
        <w:jc w:val="both"/>
        <w:rPr>
          <w:sz w:val="26"/>
          <w:szCs w:val="26"/>
        </w:rPr>
      </w:pPr>
      <w:r w:rsidRPr="001A5D63">
        <w:rPr>
          <w:sz w:val="26"/>
          <w:szCs w:val="26"/>
        </w:rPr>
        <w:t>-  индивидуальная   профилактическая  работа   с   обучающимися,   употребляющими ПАВ;</w:t>
      </w:r>
    </w:p>
    <w:p w:rsidR="000E1E83" w:rsidRPr="001A5D63" w:rsidRDefault="000E1E83" w:rsidP="001A5D63">
      <w:pPr>
        <w:jc w:val="both"/>
        <w:rPr>
          <w:sz w:val="26"/>
          <w:szCs w:val="26"/>
        </w:rPr>
      </w:pPr>
      <w:r w:rsidRPr="001A5D63">
        <w:rPr>
          <w:sz w:val="26"/>
          <w:szCs w:val="26"/>
        </w:rPr>
        <w:t>- взаимодействие  с  субъектами  системы  профилактики   безнадзорности  и правонарушений несовершеннолетних по выявлению обучающихся, употребляющих ПАВ.</w:t>
      </w:r>
    </w:p>
    <w:p w:rsidR="000E1E83" w:rsidRPr="001A5D63" w:rsidRDefault="000E1E83" w:rsidP="001A5D63">
      <w:pPr>
        <w:ind w:firstLine="708"/>
        <w:jc w:val="both"/>
        <w:rPr>
          <w:b/>
          <w:bCs/>
          <w:sz w:val="26"/>
          <w:szCs w:val="26"/>
        </w:rPr>
      </w:pPr>
      <w:r w:rsidRPr="001A5D63">
        <w:rPr>
          <w:b/>
          <w:bCs/>
          <w:sz w:val="26"/>
          <w:szCs w:val="26"/>
        </w:rPr>
        <w:t>1.Общие профилактические мероприятия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0E1E83" w:rsidRPr="001A5D63">
        <w:tc>
          <w:tcPr>
            <w:tcW w:w="4785" w:type="dxa"/>
          </w:tcPr>
          <w:p w:rsidR="000E1E83" w:rsidRPr="001A5D63" w:rsidRDefault="000E1E83" w:rsidP="001A5D6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A5D63">
              <w:rPr>
                <w:b/>
                <w:bCs/>
                <w:i/>
                <w:i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786" w:type="dxa"/>
          </w:tcPr>
          <w:p w:rsidR="000E1E83" w:rsidRPr="001A5D63" w:rsidRDefault="000E1E83" w:rsidP="001A5D6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A5D63">
              <w:rPr>
                <w:b/>
                <w:bCs/>
                <w:i/>
                <w:iCs/>
                <w:sz w:val="26"/>
                <w:szCs w:val="26"/>
              </w:rPr>
              <w:t>Сроки</w:t>
            </w:r>
          </w:p>
        </w:tc>
      </w:tr>
      <w:tr w:rsidR="000E1E83" w:rsidRPr="001A5D63">
        <w:tc>
          <w:tcPr>
            <w:tcW w:w="4785" w:type="dxa"/>
          </w:tcPr>
          <w:p w:rsidR="000E1E83" w:rsidRPr="001A5D63" w:rsidRDefault="000E1E83" w:rsidP="00FC6BAB">
            <w:pPr>
              <w:rPr>
                <w:sz w:val="26"/>
                <w:szCs w:val="26"/>
              </w:rPr>
            </w:pPr>
            <w:r w:rsidRPr="001A5D63">
              <w:rPr>
                <w:color w:val="000000"/>
                <w:spacing w:val="-6"/>
                <w:sz w:val="26"/>
                <w:szCs w:val="26"/>
              </w:rPr>
              <w:t>Профилактические беседы с обучающимися, уроки безопасности, в том числе с участием</w:t>
            </w:r>
            <w:r w:rsidRPr="001A5D63">
              <w:rPr>
                <w:sz w:val="26"/>
                <w:szCs w:val="26"/>
              </w:rPr>
              <w:t xml:space="preserve"> врачей-наркологов, сотрудников </w:t>
            </w:r>
            <w:r>
              <w:rPr>
                <w:sz w:val="26"/>
                <w:szCs w:val="26"/>
              </w:rPr>
              <w:t xml:space="preserve">ОВД, </w:t>
            </w:r>
            <w:r w:rsidRPr="001A5D63">
              <w:rPr>
                <w:sz w:val="26"/>
                <w:szCs w:val="26"/>
              </w:rPr>
              <w:t>прокуратуры</w:t>
            </w:r>
          </w:p>
        </w:tc>
        <w:tc>
          <w:tcPr>
            <w:tcW w:w="4786" w:type="dxa"/>
          </w:tcPr>
          <w:p w:rsidR="000E1E83" w:rsidRPr="001A5D63" w:rsidRDefault="000E1E83" w:rsidP="001A5D63">
            <w:pPr>
              <w:rPr>
                <w:sz w:val="26"/>
                <w:szCs w:val="26"/>
              </w:rPr>
            </w:pPr>
            <w:r w:rsidRPr="001A5D63">
              <w:rPr>
                <w:sz w:val="26"/>
                <w:szCs w:val="26"/>
              </w:rPr>
              <w:t>1 раз в четверть</w:t>
            </w:r>
          </w:p>
        </w:tc>
      </w:tr>
      <w:tr w:rsidR="000E1E83" w:rsidRPr="001A5D63">
        <w:tc>
          <w:tcPr>
            <w:tcW w:w="4785" w:type="dxa"/>
          </w:tcPr>
          <w:p w:rsidR="000E1E83" w:rsidRPr="001A5D63" w:rsidRDefault="000E1E83" w:rsidP="001A5D63">
            <w:pPr>
              <w:rPr>
                <w:color w:val="000000"/>
                <w:spacing w:val="-6"/>
                <w:sz w:val="26"/>
                <w:szCs w:val="26"/>
              </w:rPr>
            </w:pPr>
            <w:r w:rsidRPr="001A5D63">
              <w:rPr>
                <w:rFonts w:eastAsia="Times-Roman"/>
                <w:sz w:val="26"/>
                <w:szCs w:val="26"/>
              </w:rPr>
              <w:t xml:space="preserve">Единые дни профилактики </w:t>
            </w:r>
          </w:p>
        </w:tc>
        <w:tc>
          <w:tcPr>
            <w:tcW w:w="4786" w:type="dxa"/>
          </w:tcPr>
          <w:p w:rsidR="000E1E83" w:rsidRPr="001A5D63" w:rsidRDefault="000E1E83" w:rsidP="001A5D63">
            <w:pPr>
              <w:rPr>
                <w:sz w:val="26"/>
                <w:szCs w:val="26"/>
              </w:rPr>
            </w:pPr>
            <w:r w:rsidRPr="001A5D63">
              <w:rPr>
                <w:sz w:val="26"/>
                <w:szCs w:val="26"/>
              </w:rPr>
              <w:t>1 раз в четверть (школы)</w:t>
            </w:r>
          </w:p>
          <w:p w:rsidR="000E1E83" w:rsidRPr="001A5D63" w:rsidRDefault="000E1E83" w:rsidP="001A5D63">
            <w:pPr>
              <w:rPr>
                <w:sz w:val="26"/>
                <w:szCs w:val="26"/>
              </w:rPr>
            </w:pPr>
            <w:r w:rsidRPr="001A5D63">
              <w:rPr>
                <w:sz w:val="26"/>
                <w:szCs w:val="26"/>
              </w:rPr>
              <w:t>2 раза в год  (учреждения системы СПО)</w:t>
            </w:r>
          </w:p>
        </w:tc>
      </w:tr>
      <w:tr w:rsidR="000E1E83" w:rsidRPr="001A5D63">
        <w:tc>
          <w:tcPr>
            <w:tcW w:w="4785" w:type="dxa"/>
          </w:tcPr>
          <w:p w:rsidR="000E1E83" w:rsidRPr="001A5D63" w:rsidRDefault="000E1E83" w:rsidP="001A5D63">
            <w:pPr>
              <w:rPr>
                <w:color w:val="000000"/>
                <w:spacing w:val="-6"/>
                <w:sz w:val="26"/>
                <w:szCs w:val="26"/>
              </w:rPr>
            </w:pPr>
            <w:r w:rsidRPr="001A5D63">
              <w:rPr>
                <w:color w:val="000000"/>
                <w:spacing w:val="-6"/>
                <w:sz w:val="26"/>
                <w:szCs w:val="26"/>
              </w:rPr>
              <w:t>Родительские собрания в образовательных учреждениях города по профилактике употребления ПАВ несовершеннолетними</w:t>
            </w:r>
          </w:p>
        </w:tc>
        <w:tc>
          <w:tcPr>
            <w:tcW w:w="4786" w:type="dxa"/>
          </w:tcPr>
          <w:p w:rsidR="000E1E83" w:rsidRPr="001A5D63" w:rsidRDefault="000E1E83" w:rsidP="001A5D63">
            <w:pPr>
              <w:rPr>
                <w:sz w:val="26"/>
                <w:szCs w:val="26"/>
              </w:rPr>
            </w:pPr>
            <w:r w:rsidRPr="001A5D63">
              <w:rPr>
                <w:sz w:val="26"/>
                <w:szCs w:val="26"/>
              </w:rPr>
              <w:t xml:space="preserve">1 раз в год </w:t>
            </w:r>
          </w:p>
        </w:tc>
      </w:tr>
      <w:tr w:rsidR="000E1E83" w:rsidRPr="001A5D63">
        <w:tc>
          <w:tcPr>
            <w:tcW w:w="4785" w:type="dxa"/>
          </w:tcPr>
          <w:p w:rsidR="000E1E83" w:rsidRPr="001A5D63" w:rsidRDefault="000E1E83" w:rsidP="001A5D63">
            <w:pPr>
              <w:rPr>
                <w:sz w:val="26"/>
                <w:szCs w:val="26"/>
              </w:rPr>
            </w:pPr>
            <w:r w:rsidRPr="001A5D63">
              <w:rPr>
                <w:color w:val="000000"/>
                <w:spacing w:val="-6"/>
                <w:sz w:val="26"/>
                <w:szCs w:val="26"/>
              </w:rPr>
              <w:t>Творческие конкурсы среди обучающихся</w:t>
            </w:r>
          </w:p>
        </w:tc>
        <w:tc>
          <w:tcPr>
            <w:tcW w:w="4786" w:type="dxa"/>
          </w:tcPr>
          <w:p w:rsidR="000E1E83" w:rsidRPr="001A5D63" w:rsidRDefault="000E1E83" w:rsidP="001A5D63">
            <w:pPr>
              <w:rPr>
                <w:sz w:val="26"/>
                <w:szCs w:val="26"/>
              </w:rPr>
            </w:pPr>
            <w:r w:rsidRPr="001A5D63">
              <w:rPr>
                <w:sz w:val="26"/>
                <w:szCs w:val="26"/>
              </w:rPr>
              <w:t>в рамках профилактических декад (март, декабрь)</w:t>
            </w:r>
          </w:p>
        </w:tc>
      </w:tr>
      <w:tr w:rsidR="000E1E83" w:rsidRPr="001A5D63">
        <w:tc>
          <w:tcPr>
            <w:tcW w:w="4785" w:type="dxa"/>
          </w:tcPr>
          <w:p w:rsidR="000E1E83" w:rsidRPr="001A5D63" w:rsidRDefault="000E1E83" w:rsidP="001A5D63">
            <w:pPr>
              <w:rPr>
                <w:color w:val="000000"/>
                <w:spacing w:val="-6"/>
                <w:sz w:val="26"/>
                <w:szCs w:val="26"/>
              </w:rPr>
            </w:pPr>
            <w:r w:rsidRPr="001A5D63">
              <w:rPr>
                <w:color w:val="000000"/>
                <w:spacing w:val="-6"/>
                <w:sz w:val="26"/>
                <w:szCs w:val="26"/>
              </w:rPr>
              <w:t>Участие в акциях:</w:t>
            </w:r>
          </w:p>
          <w:p w:rsidR="000E1E83" w:rsidRPr="001A5D63" w:rsidRDefault="000E1E83" w:rsidP="001A5D63">
            <w:pPr>
              <w:rPr>
                <w:sz w:val="26"/>
                <w:szCs w:val="26"/>
              </w:rPr>
            </w:pPr>
            <w:r w:rsidRPr="001A5D63">
              <w:rPr>
                <w:sz w:val="26"/>
                <w:szCs w:val="26"/>
              </w:rPr>
              <w:t>- Областная профилактическая акция «За здоровье и безопасность наших детей»</w:t>
            </w:r>
          </w:p>
          <w:p w:rsidR="000E1E83" w:rsidRPr="001A5D63" w:rsidRDefault="000E1E83" w:rsidP="001A5D63">
            <w:pPr>
              <w:rPr>
                <w:sz w:val="26"/>
                <w:szCs w:val="26"/>
              </w:rPr>
            </w:pPr>
            <w:r w:rsidRPr="001A5D63">
              <w:rPr>
                <w:sz w:val="26"/>
                <w:szCs w:val="26"/>
              </w:rPr>
              <w:t>- Всероссийская профилактическая акция «Сообщи, где торгуют смертью»</w:t>
            </w:r>
          </w:p>
          <w:p w:rsidR="000E1E83" w:rsidRPr="001A5D63" w:rsidRDefault="000E1E83" w:rsidP="001A5D63">
            <w:pPr>
              <w:rPr>
                <w:sz w:val="26"/>
                <w:szCs w:val="26"/>
              </w:rPr>
            </w:pPr>
            <w:r w:rsidRPr="001A5D63">
              <w:rPr>
                <w:sz w:val="26"/>
                <w:szCs w:val="26"/>
              </w:rPr>
              <w:t>- Общегородская акция «Здоровое поколение» для выпускников 9, 11 классов</w:t>
            </w:r>
          </w:p>
        </w:tc>
        <w:tc>
          <w:tcPr>
            <w:tcW w:w="4786" w:type="dxa"/>
          </w:tcPr>
          <w:p w:rsidR="000E1E83" w:rsidRPr="001A5D63" w:rsidRDefault="000E1E83" w:rsidP="001A5D63">
            <w:pPr>
              <w:rPr>
                <w:sz w:val="26"/>
                <w:szCs w:val="26"/>
              </w:rPr>
            </w:pPr>
            <w:r w:rsidRPr="001A5D63">
              <w:rPr>
                <w:sz w:val="26"/>
                <w:szCs w:val="26"/>
              </w:rPr>
              <w:t xml:space="preserve"> 1 этап – февраль – май; 2 этап – сентябрь – декабрь</w:t>
            </w:r>
          </w:p>
          <w:p w:rsidR="000E1E83" w:rsidRPr="001A5D63" w:rsidRDefault="000E1E83" w:rsidP="001A5D63">
            <w:pPr>
              <w:rPr>
                <w:sz w:val="26"/>
                <w:szCs w:val="26"/>
              </w:rPr>
            </w:pPr>
            <w:r w:rsidRPr="001A5D63">
              <w:rPr>
                <w:sz w:val="26"/>
                <w:szCs w:val="26"/>
              </w:rPr>
              <w:t xml:space="preserve"> </w:t>
            </w:r>
          </w:p>
          <w:p w:rsidR="000E1E83" w:rsidRPr="001A5D63" w:rsidRDefault="000E1E83" w:rsidP="001A5D63">
            <w:pPr>
              <w:rPr>
                <w:sz w:val="26"/>
                <w:szCs w:val="26"/>
              </w:rPr>
            </w:pPr>
          </w:p>
          <w:p w:rsidR="000E1E83" w:rsidRPr="001A5D63" w:rsidRDefault="000E1E83" w:rsidP="001A5D63">
            <w:pPr>
              <w:rPr>
                <w:sz w:val="26"/>
                <w:szCs w:val="26"/>
              </w:rPr>
            </w:pPr>
            <w:r w:rsidRPr="001A5D63">
              <w:rPr>
                <w:sz w:val="26"/>
                <w:szCs w:val="26"/>
              </w:rPr>
              <w:t>март, ноябрь</w:t>
            </w:r>
          </w:p>
          <w:p w:rsidR="000E1E83" w:rsidRPr="001A5D63" w:rsidRDefault="000E1E83" w:rsidP="001A5D63">
            <w:pPr>
              <w:rPr>
                <w:sz w:val="26"/>
                <w:szCs w:val="26"/>
              </w:rPr>
            </w:pPr>
            <w:r w:rsidRPr="001A5D63">
              <w:rPr>
                <w:sz w:val="26"/>
                <w:szCs w:val="26"/>
              </w:rPr>
              <w:t xml:space="preserve"> </w:t>
            </w:r>
          </w:p>
          <w:p w:rsidR="000E1E83" w:rsidRPr="001A5D63" w:rsidRDefault="000E1E83" w:rsidP="001A5D63">
            <w:pPr>
              <w:rPr>
                <w:sz w:val="26"/>
                <w:szCs w:val="26"/>
              </w:rPr>
            </w:pPr>
            <w:r w:rsidRPr="001A5D63">
              <w:rPr>
                <w:sz w:val="26"/>
                <w:szCs w:val="26"/>
              </w:rPr>
              <w:t>май-июнь</w:t>
            </w:r>
          </w:p>
        </w:tc>
      </w:tr>
      <w:tr w:rsidR="000E1E83" w:rsidRPr="001A5D63">
        <w:tc>
          <w:tcPr>
            <w:tcW w:w="4785" w:type="dxa"/>
          </w:tcPr>
          <w:p w:rsidR="000E1E83" w:rsidRPr="001A5D63" w:rsidRDefault="000E1E83" w:rsidP="001A5D63">
            <w:pPr>
              <w:rPr>
                <w:color w:val="000000"/>
                <w:spacing w:val="-6"/>
                <w:sz w:val="26"/>
                <w:szCs w:val="26"/>
              </w:rPr>
            </w:pPr>
            <w:r w:rsidRPr="001A5D63">
              <w:rPr>
                <w:color w:val="000000"/>
                <w:spacing w:val="-6"/>
                <w:sz w:val="26"/>
                <w:szCs w:val="26"/>
              </w:rPr>
              <w:t>Мероприятия, посвященные Международному дню борьбы с наркоманией (26 июня)</w:t>
            </w:r>
          </w:p>
          <w:p w:rsidR="000E1E83" w:rsidRPr="001A5D63" w:rsidRDefault="000E1E83" w:rsidP="001A5D63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0E1E83" w:rsidRPr="001A5D63" w:rsidRDefault="000E1E83" w:rsidP="001A5D63">
            <w:pPr>
              <w:rPr>
                <w:sz w:val="26"/>
                <w:szCs w:val="26"/>
              </w:rPr>
            </w:pPr>
            <w:r w:rsidRPr="001A5D63">
              <w:rPr>
                <w:sz w:val="26"/>
                <w:szCs w:val="26"/>
              </w:rPr>
              <w:t>июнь</w:t>
            </w:r>
          </w:p>
        </w:tc>
      </w:tr>
    </w:tbl>
    <w:p w:rsidR="000E1E83" w:rsidRPr="001A5D63" w:rsidRDefault="000E1E83" w:rsidP="001A5D63">
      <w:pPr>
        <w:jc w:val="both"/>
        <w:rPr>
          <w:b/>
          <w:bCs/>
          <w:sz w:val="26"/>
          <w:szCs w:val="26"/>
        </w:rPr>
      </w:pPr>
    </w:p>
    <w:p w:rsidR="000E1E83" w:rsidRPr="001A5D63" w:rsidRDefault="000E1E83" w:rsidP="001A5D63">
      <w:pPr>
        <w:ind w:firstLine="709"/>
        <w:jc w:val="both"/>
        <w:rPr>
          <w:b/>
          <w:bCs/>
          <w:sz w:val="26"/>
          <w:szCs w:val="26"/>
        </w:rPr>
      </w:pPr>
      <w:r w:rsidRPr="001A5D63">
        <w:rPr>
          <w:b/>
          <w:bCs/>
          <w:sz w:val="26"/>
          <w:szCs w:val="26"/>
        </w:rPr>
        <w:t>2. Индивидуальная профилактическая работа с обучающимися, употребляющими ПАВ</w:t>
      </w:r>
    </w:p>
    <w:p w:rsidR="000E1E83" w:rsidRPr="001A5D63" w:rsidRDefault="000E1E83" w:rsidP="001A5D63">
      <w:pPr>
        <w:ind w:firstLine="709"/>
        <w:jc w:val="both"/>
        <w:rPr>
          <w:sz w:val="26"/>
          <w:szCs w:val="26"/>
          <w:u w:val="single"/>
        </w:rPr>
      </w:pPr>
      <w:r w:rsidRPr="001A5D63">
        <w:rPr>
          <w:sz w:val="26"/>
          <w:szCs w:val="26"/>
        </w:rPr>
        <w:t>2.1.</w:t>
      </w:r>
      <w:r w:rsidRPr="001A5D63">
        <w:rPr>
          <w:sz w:val="26"/>
          <w:szCs w:val="26"/>
          <w:u w:val="single"/>
        </w:rPr>
        <w:t xml:space="preserve"> Алгоритм действий педагогов и администрации учебного заведения при подозрении, что подросток находится на территории образовательного учреждения в состоянии наркотического опьянения</w:t>
      </w:r>
    </w:p>
    <w:p w:rsidR="000E1E83" w:rsidRPr="001A5D63" w:rsidRDefault="000E1E83" w:rsidP="001A5D63">
      <w:pPr>
        <w:numPr>
          <w:ilvl w:val="0"/>
          <w:numId w:val="8"/>
        </w:numPr>
        <w:ind w:left="72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При выявлении обучающихся в состоянии наркотического опьянения, обнаружении у обучающихся веществ, в отношении которых есть основания подозревать, что они являются наркотическими:</w:t>
      </w:r>
    </w:p>
    <w:p w:rsidR="000E1E83" w:rsidRPr="001A5D63" w:rsidRDefault="000E1E83" w:rsidP="001A5D63">
      <w:pPr>
        <w:numPr>
          <w:ilvl w:val="0"/>
          <w:numId w:val="9"/>
        </w:numPr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самостоятельно никаких действий с данным веществом не предпринимать (не поднимать, не брать в руки); </w:t>
      </w:r>
    </w:p>
    <w:p w:rsidR="000E1E83" w:rsidRPr="001A5D63" w:rsidRDefault="000E1E83" w:rsidP="001A5D63">
      <w:pPr>
        <w:numPr>
          <w:ilvl w:val="0"/>
          <w:numId w:val="9"/>
        </w:numPr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принять меры к изоляции подростка из класса, при необходимости вызвать скорую медицинскую помощь; </w:t>
      </w:r>
    </w:p>
    <w:p w:rsidR="000E1E83" w:rsidRPr="001A5D63" w:rsidRDefault="000E1E83" w:rsidP="001A5D63">
      <w:pPr>
        <w:numPr>
          <w:ilvl w:val="0"/>
          <w:numId w:val="9"/>
        </w:numPr>
        <w:jc w:val="both"/>
        <w:rPr>
          <w:sz w:val="26"/>
          <w:szCs w:val="26"/>
        </w:rPr>
      </w:pPr>
      <w:r w:rsidRPr="001A5D63">
        <w:rPr>
          <w:sz w:val="26"/>
          <w:szCs w:val="26"/>
        </w:rPr>
        <w:t>незамедлительно поставить в известность руководство образовательного учреждения;</w:t>
      </w:r>
    </w:p>
    <w:p w:rsidR="000E1E83" w:rsidRPr="001A5D63" w:rsidRDefault="000E1E83" w:rsidP="00401651">
      <w:pPr>
        <w:numPr>
          <w:ilvl w:val="0"/>
          <w:numId w:val="9"/>
        </w:numPr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незамедлительно сообщить в </w:t>
      </w:r>
      <w:r>
        <w:rPr>
          <w:sz w:val="26"/>
          <w:szCs w:val="26"/>
        </w:rPr>
        <w:t>О</w:t>
      </w:r>
      <w:r w:rsidRPr="001A5D63">
        <w:rPr>
          <w:sz w:val="26"/>
          <w:szCs w:val="26"/>
        </w:rPr>
        <w:t xml:space="preserve">ВД </w:t>
      </w:r>
    </w:p>
    <w:p w:rsidR="000E1E83" w:rsidRPr="001A5D63" w:rsidRDefault="000E1E83" w:rsidP="001A5D63">
      <w:pPr>
        <w:numPr>
          <w:ilvl w:val="0"/>
          <w:numId w:val="9"/>
        </w:numPr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проинформировать родителей подростка о случившемся и о вызове сотрудников полиции; </w:t>
      </w:r>
    </w:p>
    <w:p w:rsidR="000E1E83" w:rsidRPr="001A5D63" w:rsidRDefault="000E1E83" w:rsidP="001A5D63">
      <w:pPr>
        <w:numPr>
          <w:ilvl w:val="0"/>
          <w:numId w:val="9"/>
        </w:numPr>
        <w:jc w:val="both"/>
        <w:rPr>
          <w:sz w:val="26"/>
          <w:szCs w:val="26"/>
        </w:rPr>
      </w:pPr>
      <w:r w:rsidRPr="001A5D63">
        <w:rPr>
          <w:sz w:val="26"/>
          <w:szCs w:val="26"/>
        </w:rPr>
        <w:t>дождаться приезда следственно-оперативной группы</w:t>
      </w:r>
      <w:r w:rsidRPr="001A5D63">
        <w:rPr>
          <w:rFonts w:ascii="Calibri" w:hAnsi="Calibri" w:cs="Calibri"/>
          <w:sz w:val="22"/>
          <w:szCs w:val="22"/>
        </w:rPr>
        <w:t>.</w:t>
      </w:r>
    </w:p>
    <w:p w:rsidR="000E1E83" w:rsidRPr="001A5D63" w:rsidRDefault="000E1E83" w:rsidP="001A5D63">
      <w:pPr>
        <w:numPr>
          <w:ilvl w:val="0"/>
          <w:numId w:val="8"/>
        </w:numPr>
        <w:ind w:left="72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Освидетельствовать  несовершеннолетнего  на состояние наркотического опьянения в государственном медицинском учреждении с согласия и в присутствии родителей или законных представителей. </w:t>
      </w:r>
    </w:p>
    <w:p w:rsidR="000E1E83" w:rsidRPr="001A5D63" w:rsidRDefault="000E1E83" w:rsidP="001A5D63">
      <w:pPr>
        <w:numPr>
          <w:ilvl w:val="0"/>
          <w:numId w:val="8"/>
        </w:numPr>
        <w:ind w:left="72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Учащиеся, которые замечены в случаях употребления психоактивных веществ, должны быть по согласованию со школьным врачом поставлены на внутришкольный учет с уведомлением об этом родителей (законных представителей).</w:t>
      </w:r>
    </w:p>
    <w:p w:rsidR="000E1E83" w:rsidRPr="001A5D63" w:rsidRDefault="000E1E83" w:rsidP="001A5D63">
      <w:pPr>
        <w:numPr>
          <w:ilvl w:val="0"/>
          <w:numId w:val="8"/>
        </w:numPr>
        <w:ind w:left="72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 О каждом выявленном факте потребления обучающимися наркотических средств или психотропных веществ, обнаружения у обучающихся веществ, в отношении которых есть основания подозревать, что они являются наркотическими, письменно сообщать в </w:t>
      </w:r>
      <w:r>
        <w:rPr>
          <w:sz w:val="26"/>
          <w:szCs w:val="26"/>
        </w:rPr>
        <w:t>ОВД</w:t>
      </w:r>
      <w:r w:rsidRPr="001A5D63">
        <w:rPr>
          <w:sz w:val="26"/>
          <w:szCs w:val="26"/>
        </w:rPr>
        <w:t xml:space="preserve"> (Приложение 1).</w:t>
      </w:r>
    </w:p>
    <w:p w:rsidR="000E1E83" w:rsidRPr="001A5D63" w:rsidRDefault="000E1E83" w:rsidP="001A5D63">
      <w:pPr>
        <w:ind w:left="720"/>
        <w:jc w:val="both"/>
        <w:rPr>
          <w:sz w:val="26"/>
          <w:szCs w:val="26"/>
        </w:rPr>
      </w:pPr>
    </w:p>
    <w:p w:rsidR="000E1E83" w:rsidRPr="001A5D63" w:rsidRDefault="000E1E83" w:rsidP="001A5D63">
      <w:pPr>
        <w:ind w:firstLine="709"/>
        <w:jc w:val="both"/>
        <w:rPr>
          <w:sz w:val="26"/>
          <w:szCs w:val="26"/>
          <w:u w:val="single"/>
        </w:rPr>
      </w:pPr>
      <w:r w:rsidRPr="001A5D63">
        <w:rPr>
          <w:sz w:val="26"/>
          <w:szCs w:val="26"/>
        </w:rPr>
        <w:t>2.2.</w:t>
      </w:r>
      <w:r w:rsidRPr="001A5D63">
        <w:rPr>
          <w:b/>
          <w:bCs/>
          <w:sz w:val="26"/>
          <w:szCs w:val="26"/>
        </w:rPr>
        <w:t xml:space="preserve"> </w:t>
      </w:r>
      <w:r w:rsidRPr="001A5D63">
        <w:rPr>
          <w:sz w:val="26"/>
          <w:szCs w:val="26"/>
          <w:u w:val="single"/>
        </w:rPr>
        <w:t>Алгоритм действий педагога при возникновении подозрения периодического потребления несовершеннолетним наркотиков</w:t>
      </w:r>
    </w:p>
    <w:p w:rsidR="000E1E83" w:rsidRPr="001A5D63" w:rsidRDefault="000E1E83" w:rsidP="001A5D63">
      <w:pPr>
        <w:numPr>
          <w:ilvl w:val="0"/>
          <w:numId w:val="7"/>
        </w:numPr>
        <w:ind w:left="72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Корректно сообщить о своих подозрениях родителям (законным представителям) несовершеннолетнего.</w:t>
      </w:r>
    </w:p>
    <w:p w:rsidR="000E1E83" w:rsidRPr="001A5D63" w:rsidRDefault="000E1E83" w:rsidP="001A5D63">
      <w:pPr>
        <w:numPr>
          <w:ilvl w:val="0"/>
          <w:numId w:val="7"/>
        </w:numPr>
        <w:ind w:left="72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При подозрении на групповое потребление наркотиков провести повторные беседы с родителями  всех членов группы. Организовать собрания с приглашением врача психиатра – нарколога, работника правоохранительных органов.</w:t>
      </w:r>
    </w:p>
    <w:p w:rsidR="000E1E83" w:rsidRPr="001A5D63" w:rsidRDefault="000E1E83" w:rsidP="001A5D63">
      <w:pPr>
        <w:numPr>
          <w:ilvl w:val="0"/>
          <w:numId w:val="7"/>
        </w:numPr>
        <w:ind w:left="72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Организовать индивидуальные встречи подростков и их родителей с врачом – наркологом.</w:t>
      </w:r>
    </w:p>
    <w:p w:rsidR="000E1E83" w:rsidRPr="001A5D63" w:rsidRDefault="000E1E83" w:rsidP="001A5D63">
      <w:pPr>
        <w:numPr>
          <w:ilvl w:val="0"/>
          <w:numId w:val="7"/>
        </w:numPr>
        <w:ind w:left="72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Сообщить о выявленных фактах инспектору ОПДН </w:t>
      </w:r>
      <w:r>
        <w:rPr>
          <w:sz w:val="26"/>
          <w:szCs w:val="26"/>
        </w:rPr>
        <w:t>ОВД</w:t>
      </w:r>
      <w:r w:rsidRPr="001A5D63">
        <w:rPr>
          <w:sz w:val="26"/>
          <w:szCs w:val="26"/>
        </w:rPr>
        <w:t xml:space="preserve"> для постановки данных несовершеннолетних на учет (Приложение 2).</w:t>
      </w:r>
    </w:p>
    <w:p w:rsidR="000E1E83" w:rsidRPr="001A5D63" w:rsidRDefault="000E1E83" w:rsidP="001A5D63">
      <w:pPr>
        <w:numPr>
          <w:ilvl w:val="0"/>
          <w:numId w:val="7"/>
        </w:numPr>
        <w:ind w:left="72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Предоставить подросткам и их родителям информацию о возможности анонимного обследования и лечения, указать адреса и телефоны организаций, работающих в данном направлении.</w:t>
      </w:r>
    </w:p>
    <w:p w:rsidR="000E1E83" w:rsidRPr="001A5D63" w:rsidRDefault="000E1E83" w:rsidP="001A5D63">
      <w:pPr>
        <w:jc w:val="both"/>
        <w:rPr>
          <w:sz w:val="26"/>
          <w:szCs w:val="26"/>
        </w:rPr>
      </w:pPr>
    </w:p>
    <w:p w:rsidR="000E1E83" w:rsidRPr="001A5D63" w:rsidRDefault="000E1E83" w:rsidP="001A5D63">
      <w:pPr>
        <w:ind w:firstLine="540"/>
        <w:jc w:val="both"/>
        <w:rPr>
          <w:sz w:val="26"/>
          <w:szCs w:val="26"/>
          <w:u w:val="single"/>
        </w:rPr>
      </w:pPr>
      <w:r w:rsidRPr="001A5D63">
        <w:rPr>
          <w:sz w:val="26"/>
          <w:szCs w:val="26"/>
        </w:rPr>
        <w:t xml:space="preserve">2.3. </w:t>
      </w:r>
      <w:r w:rsidRPr="001A5D63">
        <w:rPr>
          <w:sz w:val="26"/>
          <w:szCs w:val="26"/>
          <w:u w:val="single"/>
        </w:rPr>
        <w:t>Индивидуальная профилактическая работа с несовершеннолетними, в отношении которых выявлен факт употребления ПАВ в образовательной организации.</w:t>
      </w:r>
    </w:p>
    <w:p w:rsidR="000E1E83" w:rsidRPr="001A5D63" w:rsidRDefault="000E1E83" w:rsidP="001A5D63">
      <w:pPr>
        <w:numPr>
          <w:ilvl w:val="0"/>
          <w:numId w:val="10"/>
        </w:numPr>
        <w:jc w:val="both"/>
        <w:rPr>
          <w:sz w:val="26"/>
          <w:szCs w:val="26"/>
        </w:rPr>
      </w:pPr>
      <w:r w:rsidRPr="001A5D63">
        <w:rPr>
          <w:sz w:val="26"/>
          <w:szCs w:val="26"/>
        </w:rPr>
        <w:t>Диагностика условий и причин аддиктивного поведения (ответственные: педагог-психолог, социальный педагог).</w:t>
      </w:r>
    </w:p>
    <w:p w:rsidR="000E1E83" w:rsidRPr="001A5D63" w:rsidRDefault="000E1E83" w:rsidP="001A5D63">
      <w:pPr>
        <w:numPr>
          <w:ilvl w:val="0"/>
          <w:numId w:val="10"/>
        </w:numPr>
        <w:jc w:val="both"/>
        <w:rPr>
          <w:sz w:val="26"/>
          <w:szCs w:val="26"/>
        </w:rPr>
      </w:pPr>
      <w:r w:rsidRPr="001A5D63">
        <w:rPr>
          <w:sz w:val="26"/>
          <w:szCs w:val="26"/>
        </w:rPr>
        <w:t>Постановка на внутришкольный учет с уведомлением родителей (законных представителей).</w:t>
      </w:r>
    </w:p>
    <w:p w:rsidR="000E1E83" w:rsidRPr="001A5D63" w:rsidRDefault="000E1E83" w:rsidP="001A5D63">
      <w:pPr>
        <w:numPr>
          <w:ilvl w:val="0"/>
          <w:numId w:val="10"/>
        </w:numPr>
        <w:jc w:val="both"/>
        <w:rPr>
          <w:sz w:val="26"/>
          <w:szCs w:val="26"/>
        </w:rPr>
      </w:pPr>
      <w:r w:rsidRPr="001A5D63">
        <w:rPr>
          <w:sz w:val="26"/>
          <w:szCs w:val="26"/>
        </w:rPr>
        <w:t>Организация психолого-педагогического сопровождения:</w:t>
      </w:r>
    </w:p>
    <w:p w:rsidR="000E1E83" w:rsidRPr="001A5D63" w:rsidRDefault="000E1E83" w:rsidP="001A5D63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1440"/>
        <w:gridCol w:w="1260"/>
        <w:gridCol w:w="1620"/>
        <w:gridCol w:w="1106"/>
      </w:tblGrid>
      <w:tr w:rsidR="000E1E83" w:rsidRPr="001A5D63">
        <w:tc>
          <w:tcPr>
            <w:tcW w:w="648" w:type="dxa"/>
          </w:tcPr>
          <w:p w:rsidR="000E1E83" w:rsidRPr="001A5D63" w:rsidRDefault="000E1E83" w:rsidP="001A5D63">
            <w:pPr>
              <w:jc w:val="both"/>
              <w:rPr>
                <w:sz w:val="20"/>
                <w:szCs w:val="20"/>
              </w:rPr>
            </w:pPr>
            <w:r w:rsidRPr="001A5D63">
              <w:rPr>
                <w:sz w:val="20"/>
                <w:szCs w:val="20"/>
              </w:rPr>
              <w:t>№ п/п</w:t>
            </w:r>
          </w:p>
        </w:tc>
        <w:tc>
          <w:tcPr>
            <w:tcW w:w="3780" w:type="dxa"/>
          </w:tcPr>
          <w:p w:rsidR="000E1E83" w:rsidRPr="001A5D63" w:rsidRDefault="000E1E83" w:rsidP="001A5D63">
            <w:pPr>
              <w:jc w:val="both"/>
              <w:rPr>
                <w:sz w:val="20"/>
                <w:szCs w:val="20"/>
              </w:rPr>
            </w:pPr>
            <w:r w:rsidRPr="001A5D63">
              <w:rPr>
                <w:sz w:val="20"/>
                <w:szCs w:val="20"/>
              </w:rPr>
              <w:t>Основные направления</w:t>
            </w:r>
          </w:p>
        </w:tc>
        <w:tc>
          <w:tcPr>
            <w:tcW w:w="1440" w:type="dxa"/>
          </w:tcPr>
          <w:p w:rsidR="000E1E83" w:rsidRPr="001A5D63" w:rsidRDefault="000E1E83" w:rsidP="001A5D63">
            <w:pPr>
              <w:jc w:val="both"/>
              <w:rPr>
                <w:sz w:val="20"/>
                <w:szCs w:val="20"/>
              </w:rPr>
            </w:pPr>
            <w:r w:rsidRPr="001A5D63">
              <w:rPr>
                <w:sz w:val="20"/>
                <w:szCs w:val="20"/>
              </w:rPr>
              <w:t>Мероприятия</w:t>
            </w:r>
          </w:p>
        </w:tc>
        <w:tc>
          <w:tcPr>
            <w:tcW w:w="1260" w:type="dxa"/>
          </w:tcPr>
          <w:p w:rsidR="000E1E83" w:rsidRPr="001A5D63" w:rsidRDefault="000E1E83" w:rsidP="001A5D63">
            <w:pPr>
              <w:jc w:val="both"/>
              <w:rPr>
                <w:sz w:val="20"/>
                <w:szCs w:val="20"/>
              </w:rPr>
            </w:pPr>
            <w:r w:rsidRPr="001A5D63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1620" w:type="dxa"/>
          </w:tcPr>
          <w:p w:rsidR="000E1E83" w:rsidRPr="001A5D63" w:rsidRDefault="000E1E83" w:rsidP="001A5D63">
            <w:pPr>
              <w:jc w:val="both"/>
              <w:rPr>
                <w:sz w:val="20"/>
                <w:szCs w:val="20"/>
              </w:rPr>
            </w:pPr>
            <w:r w:rsidRPr="001A5D63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1106" w:type="dxa"/>
          </w:tcPr>
          <w:p w:rsidR="000E1E83" w:rsidRPr="001A5D63" w:rsidRDefault="000E1E83" w:rsidP="001A5D63">
            <w:pPr>
              <w:jc w:val="both"/>
              <w:rPr>
                <w:sz w:val="20"/>
                <w:szCs w:val="20"/>
              </w:rPr>
            </w:pPr>
            <w:r w:rsidRPr="001A5D63">
              <w:rPr>
                <w:sz w:val="20"/>
                <w:szCs w:val="20"/>
              </w:rPr>
              <w:t>Результат</w:t>
            </w:r>
          </w:p>
        </w:tc>
      </w:tr>
      <w:tr w:rsidR="000E1E83" w:rsidRPr="001A5D63">
        <w:tc>
          <w:tcPr>
            <w:tcW w:w="648" w:type="dxa"/>
          </w:tcPr>
          <w:p w:rsidR="000E1E83" w:rsidRPr="001A5D63" w:rsidRDefault="000E1E83" w:rsidP="001A5D63">
            <w:pPr>
              <w:jc w:val="both"/>
            </w:pPr>
            <w:r w:rsidRPr="001A5D63">
              <w:t>1.</w:t>
            </w:r>
          </w:p>
        </w:tc>
        <w:tc>
          <w:tcPr>
            <w:tcW w:w="3780" w:type="dxa"/>
          </w:tcPr>
          <w:p w:rsidR="000E1E83" w:rsidRPr="001A5D63" w:rsidRDefault="000E1E83" w:rsidP="001A5D63">
            <w:r w:rsidRPr="001A5D63">
              <w:t>Беседы с родителями (законными представителями), в том числе с целью предоставления информации о возможности обращения в различные службы для получения помощи по профилактике и лечению зависимостей.</w:t>
            </w:r>
          </w:p>
        </w:tc>
        <w:tc>
          <w:tcPr>
            <w:tcW w:w="1440" w:type="dxa"/>
          </w:tcPr>
          <w:p w:rsidR="000E1E83" w:rsidRPr="001A5D63" w:rsidRDefault="000E1E83" w:rsidP="001A5D63">
            <w:pPr>
              <w:jc w:val="both"/>
            </w:pPr>
          </w:p>
        </w:tc>
        <w:tc>
          <w:tcPr>
            <w:tcW w:w="1260" w:type="dxa"/>
          </w:tcPr>
          <w:p w:rsidR="000E1E83" w:rsidRPr="001A5D63" w:rsidRDefault="000E1E83" w:rsidP="001A5D63">
            <w:pPr>
              <w:jc w:val="both"/>
            </w:pPr>
          </w:p>
        </w:tc>
        <w:tc>
          <w:tcPr>
            <w:tcW w:w="1620" w:type="dxa"/>
          </w:tcPr>
          <w:p w:rsidR="000E1E83" w:rsidRPr="001A5D63" w:rsidRDefault="000E1E83" w:rsidP="001A5D63">
            <w:pPr>
              <w:jc w:val="both"/>
            </w:pPr>
          </w:p>
        </w:tc>
        <w:tc>
          <w:tcPr>
            <w:tcW w:w="1106" w:type="dxa"/>
          </w:tcPr>
          <w:p w:rsidR="000E1E83" w:rsidRPr="001A5D63" w:rsidRDefault="000E1E83" w:rsidP="001A5D63">
            <w:pPr>
              <w:jc w:val="both"/>
            </w:pPr>
          </w:p>
        </w:tc>
      </w:tr>
      <w:tr w:rsidR="000E1E83" w:rsidRPr="001A5D63">
        <w:tc>
          <w:tcPr>
            <w:tcW w:w="648" w:type="dxa"/>
          </w:tcPr>
          <w:p w:rsidR="000E1E83" w:rsidRPr="001A5D63" w:rsidRDefault="000E1E83" w:rsidP="001A5D63">
            <w:pPr>
              <w:jc w:val="both"/>
            </w:pPr>
            <w:r w:rsidRPr="001A5D63">
              <w:t>2.</w:t>
            </w:r>
          </w:p>
        </w:tc>
        <w:tc>
          <w:tcPr>
            <w:tcW w:w="3780" w:type="dxa"/>
          </w:tcPr>
          <w:p w:rsidR="000E1E83" w:rsidRPr="001A5D63" w:rsidRDefault="000E1E83" w:rsidP="001A5D63">
            <w:r w:rsidRPr="001A5D63">
              <w:t>Консультации, индивидуальные и групповые занятия педагога-психолога.</w:t>
            </w:r>
          </w:p>
        </w:tc>
        <w:tc>
          <w:tcPr>
            <w:tcW w:w="1440" w:type="dxa"/>
          </w:tcPr>
          <w:p w:rsidR="000E1E83" w:rsidRPr="001A5D63" w:rsidRDefault="000E1E83" w:rsidP="001A5D63">
            <w:pPr>
              <w:jc w:val="both"/>
            </w:pPr>
          </w:p>
        </w:tc>
        <w:tc>
          <w:tcPr>
            <w:tcW w:w="1260" w:type="dxa"/>
          </w:tcPr>
          <w:p w:rsidR="000E1E83" w:rsidRPr="001A5D63" w:rsidRDefault="000E1E83" w:rsidP="001A5D63">
            <w:pPr>
              <w:jc w:val="both"/>
            </w:pPr>
          </w:p>
        </w:tc>
        <w:tc>
          <w:tcPr>
            <w:tcW w:w="1620" w:type="dxa"/>
          </w:tcPr>
          <w:p w:rsidR="000E1E83" w:rsidRPr="001A5D63" w:rsidRDefault="000E1E83" w:rsidP="001A5D63">
            <w:pPr>
              <w:jc w:val="both"/>
            </w:pPr>
          </w:p>
        </w:tc>
        <w:tc>
          <w:tcPr>
            <w:tcW w:w="1106" w:type="dxa"/>
          </w:tcPr>
          <w:p w:rsidR="000E1E83" w:rsidRPr="001A5D63" w:rsidRDefault="000E1E83" w:rsidP="001A5D63">
            <w:pPr>
              <w:jc w:val="both"/>
            </w:pPr>
          </w:p>
        </w:tc>
      </w:tr>
      <w:tr w:rsidR="000E1E83" w:rsidRPr="001A5D63">
        <w:tc>
          <w:tcPr>
            <w:tcW w:w="648" w:type="dxa"/>
          </w:tcPr>
          <w:p w:rsidR="000E1E83" w:rsidRPr="001A5D63" w:rsidRDefault="000E1E83" w:rsidP="001A5D63">
            <w:pPr>
              <w:jc w:val="both"/>
            </w:pPr>
            <w:r w:rsidRPr="001A5D63">
              <w:t>3.</w:t>
            </w:r>
          </w:p>
        </w:tc>
        <w:tc>
          <w:tcPr>
            <w:tcW w:w="3780" w:type="dxa"/>
          </w:tcPr>
          <w:p w:rsidR="000E1E83" w:rsidRPr="001A5D63" w:rsidRDefault="000E1E83" w:rsidP="001A5D63">
            <w:r w:rsidRPr="001A5D63">
              <w:t>Индивидуальные беседы администрации, классного руководителя, социального педагога с учащимся.</w:t>
            </w:r>
          </w:p>
        </w:tc>
        <w:tc>
          <w:tcPr>
            <w:tcW w:w="1440" w:type="dxa"/>
          </w:tcPr>
          <w:p w:rsidR="000E1E83" w:rsidRPr="001A5D63" w:rsidRDefault="000E1E83" w:rsidP="001A5D63">
            <w:pPr>
              <w:jc w:val="both"/>
            </w:pPr>
          </w:p>
        </w:tc>
        <w:tc>
          <w:tcPr>
            <w:tcW w:w="1260" w:type="dxa"/>
          </w:tcPr>
          <w:p w:rsidR="000E1E83" w:rsidRPr="001A5D63" w:rsidRDefault="000E1E83" w:rsidP="001A5D63">
            <w:pPr>
              <w:jc w:val="both"/>
            </w:pPr>
          </w:p>
        </w:tc>
        <w:tc>
          <w:tcPr>
            <w:tcW w:w="1620" w:type="dxa"/>
          </w:tcPr>
          <w:p w:rsidR="000E1E83" w:rsidRPr="001A5D63" w:rsidRDefault="000E1E83" w:rsidP="001A5D63">
            <w:pPr>
              <w:jc w:val="both"/>
            </w:pPr>
          </w:p>
        </w:tc>
        <w:tc>
          <w:tcPr>
            <w:tcW w:w="1106" w:type="dxa"/>
          </w:tcPr>
          <w:p w:rsidR="000E1E83" w:rsidRPr="001A5D63" w:rsidRDefault="000E1E83" w:rsidP="001A5D63">
            <w:pPr>
              <w:jc w:val="both"/>
            </w:pPr>
          </w:p>
        </w:tc>
      </w:tr>
      <w:tr w:rsidR="000E1E83" w:rsidRPr="001A5D63">
        <w:tc>
          <w:tcPr>
            <w:tcW w:w="648" w:type="dxa"/>
          </w:tcPr>
          <w:p w:rsidR="000E1E83" w:rsidRPr="001A5D63" w:rsidRDefault="000E1E83" w:rsidP="001A5D63">
            <w:pPr>
              <w:jc w:val="both"/>
            </w:pPr>
            <w:r w:rsidRPr="001A5D63">
              <w:t>4.</w:t>
            </w:r>
          </w:p>
        </w:tc>
        <w:tc>
          <w:tcPr>
            <w:tcW w:w="3780" w:type="dxa"/>
          </w:tcPr>
          <w:p w:rsidR="000E1E83" w:rsidRPr="001A5D63" w:rsidRDefault="000E1E83" w:rsidP="001A5D63">
            <w:r w:rsidRPr="001A5D63">
              <w:t>Осуществление контроля  за посещаемостью и успеваемостью.</w:t>
            </w:r>
          </w:p>
        </w:tc>
        <w:tc>
          <w:tcPr>
            <w:tcW w:w="1440" w:type="dxa"/>
          </w:tcPr>
          <w:p w:rsidR="000E1E83" w:rsidRPr="001A5D63" w:rsidRDefault="000E1E83" w:rsidP="001A5D63">
            <w:pPr>
              <w:jc w:val="both"/>
            </w:pPr>
          </w:p>
        </w:tc>
        <w:tc>
          <w:tcPr>
            <w:tcW w:w="1260" w:type="dxa"/>
          </w:tcPr>
          <w:p w:rsidR="000E1E83" w:rsidRPr="001A5D63" w:rsidRDefault="000E1E83" w:rsidP="001A5D63">
            <w:pPr>
              <w:jc w:val="both"/>
            </w:pPr>
          </w:p>
        </w:tc>
        <w:tc>
          <w:tcPr>
            <w:tcW w:w="1620" w:type="dxa"/>
          </w:tcPr>
          <w:p w:rsidR="000E1E83" w:rsidRPr="001A5D63" w:rsidRDefault="000E1E83" w:rsidP="001A5D63">
            <w:pPr>
              <w:jc w:val="both"/>
            </w:pPr>
          </w:p>
        </w:tc>
        <w:tc>
          <w:tcPr>
            <w:tcW w:w="1106" w:type="dxa"/>
          </w:tcPr>
          <w:p w:rsidR="000E1E83" w:rsidRPr="001A5D63" w:rsidRDefault="000E1E83" w:rsidP="001A5D63">
            <w:pPr>
              <w:jc w:val="both"/>
            </w:pPr>
          </w:p>
        </w:tc>
      </w:tr>
      <w:tr w:rsidR="000E1E83" w:rsidRPr="001A5D63">
        <w:tc>
          <w:tcPr>
            <w:tcW w:w="648" w:type="dxa"/>
          </w:tcPr>
          <w:p w:rsidR="000E1E83" w:rsidRPr="001A5D63" w:rsidRDefault="000E1E83" w:rsidP="001A5D63">
            <w:pPr>
              <w:jc w:val="both"/>
            </w:pPr>
            <w:r w:rsidRPr="001A5D63">
              <w:t>5.</w:t>
            </w:r>
          </w:p>
        </w:tc>
        <w:tc>
          <w:tcPr>
            <w:tcW w:w="3780" w:type="dxa"/>
          </w:tcPr>
          <w:p w:rsidR="000E1E83" w:rsidRPr="001A5D63" w:rsidRDefault="000E1E83" w:rsidP="001A5D63">
            <w:r w:rsidRPr="001A5D63">
              <w:t>Вовлечение во внеклассные и внешкольные мероприятия, досуговую деятельность.</w:t>
            </w:r>
          </w:p>
        </w:tc>
        <w:tc>
          <w:tcPr>
            <w:tcW w:w="1440" w:type="dxa"/>
          </w:tcPr>
          <w:p w:rsidR="000E1E83" w:rsidRPr="001A5D63" w:rsidRDefault="000E1E83" w:rsidP="001A5D63">
            <w:pPr>
              <w:jc w:val="both"/>
            </w:pPr>
          </w:p>
        </w:tc>
        <w:tc>
          <w:tcPr>
            <w:tcW w:w="1260" w:type="dxa"/>
          </w:tcPr>
          <w:p w:rsidR="000E1E83" w:rsidRPr="001A5D63" w:rsidRDefault="000E1E83" w:rsidP="001A5D63">
            <w:pPr>
              <w:jc w:val="both"/>
            </w:pPr>
          </w:p>
        </w:tc>
        <w:tc>
          <w:tcPr>
            <w:tcW w:w="1620" w:type="dxa"/>
          </w:tcPr>
          <w:p w:rsidR="000E1E83" w:rsidRPr="001A5D63" w:rsidRDefault="000E1E83" w:rsidP="001A5D63">
            <w:pPr>
              <w:jc w:val="both"/>
            </w:pPr>
          </w:p>
        </w:tc>
        <w:tc>
          <w:tcPr>
            <w:tcW w:w="1106" w:type="dxa"/>
          </w:tcPr>
          <w:p w:rsidR="000E1E83" w:rsidRPr="001A5D63" w:rsidRDefault="000E1E83" w:rsidP="001A5D63">
            <w:pPr>
              <w:jc w:val="both"/>
            </w:pPr>
          </w:p>
        </w:tc>
      </w:tr>
      <w:tr w:rsidR="000E1E83" w:rsidRPr="001A5D63">
        <w:tc>
          <w:tcPr>
            <w:tcW w:w="648" w:type="dxa"/>
          </w:tcPr>
          <w:p w:rsidR="000E1E83" w:rsidRPr="001A5D63" w:rsidRDefault="000E1E83" w:rsidP="001A5D63">
            <w:pPr>
              <w:jc w:val="both"/>
            </w:pPr>
            <w:r w:rsidRPr="001A5D63">
              <w:t>6.</w:t>
            </w:r>
          </w:p>
        </w:tc>
        <w:tc>
          <w:tcPr>
            <w:tcW w:w="3780" w:type="dxa"/>
          </w:tcPr>
          <w:p w:rsidR="000E1E83" w:rsidRPr="001A5D63" w:rsidRDefault="000E1E83" w:rsidP="001A5D63">
            <w:r w:rsidRPr="001A5D63">
              <w:t>Другие мероприятия.</w:t>
            </w:r>
          </w:p>
        </w:tc>
        <w:tc>
          <w:tcPr>
            <w:tcW w:w="1440" w:type="dxa"/>
          </w:tcPr>
          <w:p w:rsidR="000E1E83" w:rsidRPr="001A5D63" w:rsidRDefault="000E1E83" w:rsidP="001A5D63">
            <w:pPr>
              <w:jc w:val="both"/>
            </w:pPr>
          </w:p>
        </w:tc>
        <w:tc>
          <w:tcPr>
            <w:tcW w:w="1260" w:type="dxa"/>
          </w:tcPr>
          <w:p w:rsidR="000E1E83" w:rsidRPr="001A5D63" w:rsidRDefault="000E1E83" w:rsidP="001A5D63">
            <w:pPr>
              <w:jc w:val="both"/>
            </w:pPr>
          </w:p>
        </w:tc>
        <w:tc>
          <w:tcPr>
            <w:tcW w:w="1620" w:type="dxa"/>
          </w:tcPr>
          <w:p w:rsidR="000E1E83" w:rsidRPr="001A5D63" w:rsidRDefault="000E1E83" w:rsidP="001A5D63">
            <w:pPr>
              <w:jc w:val="both"/>
            </w:pPr>
          </w:p>
        </w:tc>
        <w:tc>
          <w:tcPr>
            <w:tcW w:w="1106" w:type="dxa"/>
          </w:tcPr>
          <w:p w:rsidR="000E1E83" w:rsidRPr="001A5D63" w:rsidRDefault="000E1E83" w:rsidP="001A5D63">
            <w:pPr>
              <w:jc w:val="both"/>
            </w:pPr>
          </w:p>
        </w:tc>
      </w:tr>
    </w:tbl>
    <w:p w:rsidR="000E1E83" w:rsidRPr="001A5D63" w:rsidRDefault="000E1E83" w:rsidP="001A5D63">
      <w:pPr>
        <w:ind w:left="720"/>
        <w:jc w:val="both"/>
        <w:rPr>
          <w:sz w:val="26"/>
          <w:szCs w:val="26"/>
        </w:rPr>
      </w:pPr>
    </w:p>
    <w:p w:rsidR="000E1E83" w:rsidRPr="001A5D63" w:rsidRDefault="000E1E83" w:rsidP="001A5D63">
      <w:pPr>
        <w:numPr>
          <w:ilvl w:val="0"/>
          <w:numId w:val="10"/>
        </w:numPr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Профилактическая беседа с классом. </w:t>
      </w:r>
    </w:p>
    <w:p w:rsidR="000E1E83" w:rsidRPr="001A5D63" w:rsidRDefault="000E1E83" w:rsidP="001A5D63">
      <w:pPr>
        <w:ind w:left="720"/>
        <w:jc w:val="both"/>
        <w:rPr>
          <w:sz w:val="26"/>
          <w:szCs w:val="26"/>
        </w:rPr>
      </w:pPr>
    </w:p>
    <w:p w:rsidR="000E1E83" w:rsidRPr="001A5D63" w:rsidRDefault="000E1E83" w:rsidP="001A5D63">
      <w:pPr>
        <w:ind w:firstLine="540"/>
        <w:jc w:val="both"/>
        <w:rPr>
          <w:b/>
          <w:bCs/>
          <w:sz w:val="26"/>
          <w:szCs w:val="26"/>
        </w:rPr>
      </w:pPr>
      <w:r w:rsidRPr="001A5D63">
        <w:rPr>
          <w:b/>
          <w:bCs/>
          <w:sz w:val="26"/>
          <w:szCs w:val="26"/>
        </w:rPr>
        <w:t>3. Взаимодействие с субъектами системы профилактики безнадзорности и правонарушений несовершеннолетних по выявлению обучающихся, употребляющих ПАВ, вне образовательной организации.</w:t>
      </w:r>
    </w:p>
    <w:p w:rsidR="000E1E83" w:rsidRPr="001A5D63" w:rsidRDefault="000E1E83" w:rsidP="001A5D63">
      <w:pPr>
        <w:ind w:firstLine="709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В целях раннего выявления несовершеннолетних, употребляющих психоактивные вещества и проведения с ними профилактической работы образовательными организациями:</w:t>
      </w:r>
    </w:p>
    <w:p w:rsidR="000E1E83" w:rsidRPr="001A5D63" w:rsidRDefault="000E1E83" w:rsidP="001A5D63">
      <w:pPr>
        <w:ind w:firstLine="708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1. </w:t>
      </w:r>
      <w:r w:rsidRPr="001A5D63">
        <w:rPr>
          <w:sz w:val="26"/>
          <w:szCs w:val="26"/>
          <w:u w:val="single"/>
        </w:rPr>
        <w:t>О</w:t>
      </w:r>
      <w:r>
        <w:rPr>
          <w:sz w:val="26"/>
          <w:szCs w:val="26"/>
          <w:u w:val="single"/>
        </w:rPr>
        <w:t>рганы внутренних дел</w:t>
      </w:r>
      <w:r w:rsidRPr="001A5D63">
        <w:rPr>
          <w:sz w:val="26"/>
          <w:szCs w:val="26"/>
          <w:u w:val="single"/>
        </w:rPr>
        <w:t>:</w:t>
      </w:r>
    </w:p>
    <w:p w:rsidR="000E1E83" w:rsidRPr="001A5D63" w:rsidRDefault="000E1E83" w:rsidP="001A5D63">
      <w:pPr>
        <w:ind w:firstLine="708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1.1. Оперативно  направля</w:t>
      </w:r>
      <w:r>
        <w:rPr>
          <w:sz w:val="26"/>
          <w:szCs w:val="26"/>
        </w:rPr>
        <w:t>ю</w:t>
      </w:r>
      <w:r w:rsidRPr="001A5D63">
        <w:rPr>
          <w:sz w:val="26"/>
          <w:szCs w:val="26"/>
        </w:rPr>
        <w:t>т  информацию  о  фактах употребления  ПАВ несовершеннолетними в образовательные организации (образовательная организация, класс/группа).</w:t>
      </w:r>
    </w:p>
    <w:p w:rsidR="000E1E83" w:rsidRPr="001A5D63" w:rsidRDefault="000E1E83" w:rsidP="001A5D63">
      <w:pPr>
        <w:ind w:firstLine="708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1.2. Ежеквартально до 5 числа следующего за отчетным периодом направляет  информацию  о  фактах употребления  ПАВ несовершеннолетними (образовательная организация, класс/группа) в адрес комиссии по делам несовершеннолетних и защите их прав города (далее - КДНиЗП).</w:t>
      </w:r>
    </w:p>
    <w:p w:rsidR="000E1E83" w:rsidRPr="001A5D63" w:rsidRDefault="000E1E83" w:rsidP="001A5D63">
      <w:pPr>
        <w:ind w:firstLine="708"/>
        <w:jc w:val="both"/>
        <w:rPr>
          <w:sz w:val="26"/>
          <w:szCs w:val="26"/>
          <w:u w:val="single"/>
        </w:rPr>
      </w:pPr>
      <w:r w:rsidRPr="001A5D63">
        <w:rPr>
          <w:sz w:val="26"/>
          <w:szCs w:val="26"/>
        </w:rPr>
        <w:t xml:space="preserve">2.   </w:t>
      </w:r>
      <w:r w:rsidRPr="001A5D63">
        <w:rPr>
          <w:sz w:val="26"/>
          <w:szCs w:val="26"/>
          <w:u w:val="single"/>
        </w:rPr>
        <w:t>Образовательные организации в течение 1 месяца:</w:t>
      </w:r>
    </w:p>
    <w:p w:rsidR="000E1E83" w:rsidRPr="001A5D63" w:rsidRDefault="000E1E83" w:rsidP="001A5D63">
      <w:pPr>
        <w:ind w:firstLine="708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2.1. Проводят разъяснительную профилактическую работу с классом/группой с приглашением врача психиатра – нарколога, сотрудника </w:t>
      </w:r>
      <w:r>
        <w:rPr>
          <w:sz w:val="26"/>
          <w:szCs w:val="26"/>
        </w:rPr>
        <w:t>О</w:t>
      </w:r>
      <w:r w:rsidRPr="001A5D63">
        <w:rPr>
          <w:sz w:val="26"/>
          <w:szCs w:val="26"/>
        </w:rPr>
        <w:t>ВД;</w:t>
      </w:r>
    </w:p>
    <w:p w:rsidR="000E1E83" w:rsidRPr="001A5D63" w:rsidRDefault="000E1E83" w:rsidP="001A5D63">
      <w:pPr>
        <w:ind w:firstLine="708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2.2. Организуют обучение  несовершеннолетних  «группы  риска»  способам преодоления конфликтных и кризисных ситуаций, умению справляться с эмоциональными проблемами, выбору безопасной модели поведения;</w:t>
      </w:r>
    </w:p>
    <w:p w:rsidR="000E1E83" w:rsidRPr="001A5D63" w:rsidRDefault="000E1E83" w:rsidP="001A5D63">
      <w:pPr>
        <w:ind w:firstLine="708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2.3. Проводят индивидуальную профилактическую работу с неформальными лидерами класса/группы;</w:t>
      </w:r>
    </w:p>
    <w:p w:rsidR="000E1E83" w:rsidRPr="001A5D63" w:rsidRDefault="000E1E83" w:rsidP="001A5D63">
      <w:pPr>
        <w:ind w:firstLine="708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2.4. Планируют   информирование  родителей  данного  класса/группы  по проблеме употребления ПАВ несовершеннолетними на ближайшем родительском собрании;</w:t>
      </w:r>
    </w:p>
    <w:p w:rsidR="000E1E83" w:rsidRPr="001A5D63" w:rsidRDefault="000E1E83" w:rsidP="001A5D63">
      <w:pPr>
        <w:ind w:firstLine="708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2.5. Направляют отчет о проведенной работе в КДНиЗП по следующей форме: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8"/>
        <w:gridCol w:w="2270"/>
        <w:gridCol w:w="1926"/>
        <w:gridCol w:w="1972"/>
        <w:gridCol w:w="2285"/>
      </w:tblGrid>
      <w:tr w:rsidR="000E1E83" w:rsidRPr="001A5D63">
        <w:tc>
          <w:tcPr>
            <w:tcW w:w="1188" w:type="dxa"/>
          </w:tcPr>
          <w:p w:rsidR="000E1E83" w:rsidRPr="001A5D63" w:rsidRDefault="000E1E83" w:rsidP="001A5D63">
            <w:pPr>
              <w:jc w:val="both"/>
              <w:rPr>
                <w:sz w:val="26"/>
                <w:szCs w:val="26"/>
              </w:rPr>
            </w:pPr>
            <w:r w:rsidRPr="001A5D63">
              <w:rPr>
                <w:sz w:val="26"/>
                <w:szCs w:val="26"/>
              </w:rPr>
              <w:t>№ п/п</w:t>
            </w:r>
          </w:p>
        </w:tc>
        <w:tc>
          <w:tcPr>
            <w:tcW w:w="2340" w:type="dxa"/>
          </w:tcPr>
          <w:p w:rsidR="000E1E83" w:rsidRPr="001A5D63" w:rsidRDefault="000E1E83" w:rsidP="001A5D63">
            <w:pPr>
              <w:jc w:val="both"/>
              <w:rPr>
                <w:sz w:val="26"/>
                <w:szCs w:val="26"/>
              </w:rPr>
            </w:pPr>
            <w:r w:rsidRPr="001A5D63">
              <w:rPr>
                <w:sz w:val="26"/>
                <w:szCs w:val="26"/>
              </w:rPr>
              <w:t>Мероприятия</w:t>
            </w:r>
          </w:p>
        </w:tc>
        <w:tc>
          <w:tcPr>
            <w:tcW w:w="1980" w:type="dxa"/>
          </w:tcPr>
          <w:p w:rsidR="000E1E83" w:rsidRPr="001A5D63" w:rsidRDefault="000E1E83" w:rsidP="001A5D63">
            <w:pPr>
              <w:jc w:val="both"/>
              <w:rPr>
                <w:sz w:val="26"/>
                <w:szCs w:val="26"/>
              </w:rPr>
            </w:pPr>
            <w:r w:rsidRPr="001A5D63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1980" w:type="dxa"/>
          </w:tcPr>
          <w:p w:rsidR="000E1E83" w:rsidRPr="001A5D63" w:rsidRDefault="000E1E83" w:rsidP="001A5D63">
            <w:pPr>
              <w:jc w:val="both"/>
              <w:rPr>
                <w:sz w:val="26"/>
                <w:szCs w:val="26"/>
              </w:rPr>
            </w:pPr>
            <w:r w:rsidRPr="001A5D63">
              <w:rPr>
                <w:sz w:val="26"/>
                <w:szCs w:val="26"/>
              </w:rPr>
              <w:t>Ответственные</w:t>
            </w:r>
          </w:p>
        </w:tc>
        <w:tc>
          <w:tcPr>
            <w:tcW w:w="2366" w:type="dxa"/>
          </w:tcPr>
          <w:p w:rsidR="000E1E83" w:rsidRPr="001A5D63" w:rsidRDefault="000E1E83" w:rsidP="001A5D63">
            <w:pPr>
              <w:rPr>
                <w:sz w:val="26"/>
                <w:szCs w:val="26"/>
              </w:rPr>
            </w:pPr>
            <w:r w:rsidRPr="001A5D63">
              <w:rPr>
                <w:sz w:val="26"/>
                <w:szCs w:val="26"/>
              </w:rPr>
              <w:t>Информация об исполнении</w:t>
            </w:r>
          </w:p>
        </w:tc>
      </w:tr>
      <w:tr w:rsidR="000E1E83" w:rsidRPr="001A5D63">
        <w:tc>
          <w:tcPr>
            <w:tcW w:w="1188" w:type="dxa"/>
          </w:tcPr>
          <w:p w:rsidR="000E1E83" w:rsidRPr="001A5D63" w:rsidRDefault="000E1E83" w:rsidP="001A5D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0E1E83" w:rsidRPr="001A5D63" w:rsidRDefault="000E1E83" w:rsidP="001A5D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0E1E83" w:rsidRPr="001A5D63" w:rsidRDefault="000E1E83" w:rsidP="001A5D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0E1E83" w:rsidRPr="001A5D63" w:rsidRDefault="000E1E83" w:rsidP="001A5D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6" w:type="dxa"/>
          </w:tcPr>
          <w:p w:rsidR="000E1E83" w:rsidRPr="001A5D63" w:rsidRDefault="000E1E83" w:rsidP="001A5D63">
            <w:pPr>
              <w:jc w:val="both"/>
              <w:rPr>
                <w:sz w:val="26"/>
                <w:szCs w:val="26"/>
              </w:rPr>
            </w:pPr>
          </w:p>
        </w:tc>
      </w:tr>
    </w:tbl>
    <w:p w:rsidR="000E1E83" w:rsidRPr="001A5D63" w:rsidRDefault="000E1E83" w:rsidP="001A5D63">
      <w:pPr>
        <w:jc w:val="both"/>
        <w:rPr>
          <w:sz w:val="26"/>
          <w:szCs w:val="26"/>
        </w:rPr>
      </w:pPr>
    </w:p>
    <w:p w:rsidR="000E1E83" w:rsidRDefault="000E1E83" w:rsidP="001A5D63">
      <w:pPr>
        <w:rPr>
          <w:sz w:val="26"/>
          <w:szCs w:val="26"/>
        </w:rPr>
      </w:pPr>
    </w:p>
    <w:p w:rsidR="000E1E83" w:rsidRDefault="000E1E83" w:rsidP="001A5D63">
      <w:pPr>
        <w:rPr>
          <w:sz w:val="26"/>
          <w:szCs w:val="26"/>
        </w:rPr>
      </w:pPr>
    </w:p>
    <w:p w:rsidR="000E1E83" w:rsidRDefault="000E1E83" w:rsidP="001A5D63">
      <w:pPr>
        <w:rPr>
          <w:sz w:val="26"/>
          <w:szCs w:val="26"/>
        </w:rPr>
      </w:pPr>
    </w:p>
    <w:p w:rsidR="000E1E83" w:rsidRDefault="000E1E83" w:rsidP="001A5D63">
      <w:pPr>
        <w:rPr>
          <w:sz w:val="26"/>
          <w:szCs w:val="26"/>
        </w:rPr>
      </w:pPr>
    </w:p>
    <w:p w:rsidR="000E1E83" w:rsidRDefault="000E1E83" w:rsidP="001A5D63">
      <w:pPr>
        <w:rPr>
          <w:sz w:val="26"/>
          <w:szCs w:val="26"/>
        </w:rPr>
      </w:pPr>
    </w:p>
    <w:p w:rsidR="000E1E83" w:rsidRDefault="000E1E83" w:rsidP="001A5D63">
      <w:pPr>
        <w:rPr>
          <w:sz w:val="26"/>
          <w:szCs w:val="26"/>
        </w:rPr>
      </w:pPr>
    </w:p>
    <w:p w:rsidR="000E1E83" w:rsidRDefault="000E1E83" w:rsidP="001A5D63">
      <w:pPr>
        <w:rPr>
          <w:sz w:val="26"/>
          <w:szCs w:val="26"/>
        </w:rPr>
      </w:pPr>
    </w:p>
    <w:p w:rsidR="000E1E83" w:rsidRDefault="000E1E83" w:rsidP="001A5D63">
      <w:pPr>
        <w:rPr>
          <w:sz w:val="26"/>
          <w:szCs w:val="26"/>
        </w:rPr>
      </w:pPr>
    </w:p>
    <w:p w:rsidR="000E1E83" w:rsidRDefault="000E1E83" w:rsidP="001A5D63">
      <w:pPr>
        <w:rPr>
          <w:sz w:val="26"/>
          <w:szCs w:val="26"/>
        </w:rPr>
      </w:pPr>
    </w:p>
    <w:p w:rsidR="000E1E83" w:rsidRDefault="000E1E83" w:rsidP="001A5D63">
      <w:pPr>
        <w:rPr>
          <w:sz w:val="26"/>
          <w:szCs w:val="26"/>
        </w:rPr>
      </w:pPr>
    </w:p>
    <w:p w:rsidR="000E1E83" w:rsidRDefault="000E1E83" w:rsidP="001A5D63">
      <w:pPr>
        <w:rPr>
          <w:sz w:val="26"/>
          <w:szCs w:val="26"/>
        </w:rPr>
      </w:pPr>
    </w:p>
    <w:p w:rsidR="000E1E83" w:rsidRDefault="000E1E83" w:rsidP="001A5D63">
      <w:pPr>
        <w:rPr>
          <w:sz w:val="26"/>
          <w:szCs w:val="26"/>
        </w:rPr>
      </w:pPr>
    </w:p>
    <w:p w:rsidR="000E1E83" w:rsidRDefault="000E1E83" w:rsidP="001A5D63">
      <w:pPr>
        <w:rPr>
          <w:sz w:val="26"/>
          <w:szCs w:val="26"/>
        </w:rPr>
      </w:pPr>
    </w:p>
    <w:p w:rsidR="000E1E83" w:rsidRDefault="000E1E83" w:rsidP="001A5D63">
      <w:pPr>
        <w:rPr>
          <w:sz w:val="26"/>
          <w:szCs w:val="26"/>
        </w:rPr>
      </w:pPr>
    </w:p>
    <w:p w:rsidR="000E1E83" w:rsidRDefault="000E1E83" w:rsidP="001A5D63">
      <w:pPr>
        <w:rPr>
          <w:sz w:val="26"/>
          <w:szCs w:val="26"/>
        </w:rPr>
      </w:pPr>
    </w:p>
    <w:p w:rsidR="000E1E83" w:rsidRDefault="000E1E83" w:rsidP="001A5D63">
      <w:pPr>
        <w:rPr>
          <w:sz w:val="26"/>
          <w:szCs w:val="26"/>
        </w:rPr>
      </w:pPr>
    </w:p>
    <w:p w:rsidR="000E1E83" w:rsidRDefault="000E1E83" w:rsidP="001A5D63">
      <w:pPr>
        <w:rPr>
          <w:sz w:val="26"/>
          <w:szCs w:val="26"/>
        </w:rPr>
      </w:pPr>
    </w:p>
    <w:p w:rsidR="000E1E83" w:rsidRDefault="000E1E83" w:rsidP="001A5D63">
      <w:pPr>
        <w:rPr>
          <w:sz w:val="26"/>
          <w:szCs w:val="26"/>
        </w:rPr>
      </w:pPr>
    </w:p>
    <w:p w:rsidR="000E1E83" w:rsidRDefault="000E1E83" w:rsidP="001A5D63">
      <w:pPr>
        <w:rPr>
          <w:sz w:val="26"/>
          <w:szCs w:val="26"/>
        </w:rPr>
      </w:pPr>
    </w:p>
    <w:p w:rsidR="000E1E83" w:rsidRDefault="000E1E83" w:rsidP="001A5D63">
      <w:pPr>
        <w:rPr>
          <w:sz w:val="26"/>
          <w:szCs w:val="26"/>
        </w:rPr>
      </w:pPr>
    </w:p>
    <w:p w:rsidR="000E1E83" w:rsidRDefault="000E1E83" w:rsidP="001A5D63">
      <w:pPr>
        <w:rPr>
          <w:sz w:val="26"/>
          <w:szCs w:val="26"/>
        </w:rPr>
      </w:pPr>
    </w:p>
    <w:p w:rsidR="000E1E83" w:rsidRDefault="000E1E83" w:rsidP="001A5D63">
      <w:pPr>
        <w:rPr>
          <w:sz w:val="26"/>
          <w:szCs w:val="26"/>
        </w:rPr>
      </w:pPr>
    </w:p>
    <w:p w:rsidR="000E1E83" w:rsidRDefault="000E1E83" w:rsidP="001A5D63">
      <w:pPr>
        <w:rPr>
          <w:sz w:val="26"/>
          <w:szCs w:val="26"/>
        </w:rPr>
      </w:pPr>
    </w:p>
    <w:p w:rsidR="000E1E83" w:rsidRDefault="000E1E83" w:rsidP="001A5D63">
      <w:pPr>
        <w:rPr>
          <w:sz w:val="26"/>
          <w:szCs w:val="26"/>
        </w:rPr>
      </w:pPr>
    </w:p>
    <w:p w:rsidR="000E1E83" w:rsidRDefault="000E1E83" w:rsidP="001A5D63">
      <w:pPr>
        <w:rPr>
          <w:sz w:val="26"/>
          <w:szCs w:val="26"/>
        </w:rPr>
      </w:pPr>
    </w:p>
    <w:p w:rsidR="000E1E83" w:rsidRDefault="000E1E83" w:rsidP="001A5D63">
      <w:pPr>
        <w:rPr>
          <w:sz w:val="26"/>
          <w:szCs w:val="26"/>
        </w:rPr>
      </w:pPr>
    </w:p>
    <w:p w:rsidR="000E1E83" w:rsidRDefault="000E1E83" w:rsidP="001A5D63">
      <w:pPr>
        <w:rPr>
          <w:sz w:val="26"/>
          <w:szCs w:val="26"/>
        </w:rPr>
      </w:pPr>
    </w:p>
    <w:p w:rsidR="000E1E83" w:rsidRPr="001A5D63" w:rsidRDefault="000E1E83" w:rsidP="001A5D63">
      <w:pPr>
        <w:rPr>
          <w:sz w:val="26"/>
          <w:szCs w:val="26"/>
        </w:rPr>
      </w:pPr>
    </w:p>
    <w:p w:rsidR="000E1E83" w:rsidRPr="001A5D63" w:rsidRDefault="000E1E83" w:rsidP="001A5D63">
      <w:pPr>
        <w:rPr>
          <w:sz w:val="26"/>
          <w:szCs w:val="26"/>
        </w:rPr>
      </w:pPr>
    </w:p>
    <w:p w:rsidR="000E1E83" w:rsidRPr="001A5D63" w:rsidRDefault="000E1E83" w:rsidP="001A5D63">
      <w:pPr>
        <w:rPr>
          <w:sz w:val="26"/>
          <w:szCs w:val="26"/>
        </w:rPr>
      </w:pPr>
    </w:p>
    <w:p w:rsidR="000E1E83" w:rsidRPr="001A5D63" w:rsidRDefault="000E1E83" w:rsidP="001A5D63">
      <w:pPr>
        <w:ind w:firstLine="708"/>
        <w:rPr>
          <w:sz w:val="26"/>
          <w:szCs w:val="26"/>
        </w:rPr>
      </w:pPr>
    </w:p>
    <w:p w:rsidR="000E1E83" w:rsidRPr="001A5D63" w:rsidRDefault="000E1E83" w:rsidP="001A5D63">
      <w:pPr>
        <w:ind w:firstLine="708"/>
        <w:rPr>
          <w:sz w:val="26"/>
          <w:szCs w:val="26"/>
        </w:rPr>
      </w:pPr>
    </w:p>
    <w:p w:rsidR="000E1E83" w:rsidRDefault="000E1E83" w:rsidP="00FC6BAB">
      <w:pPr>
        <w:tabs>
          <w:tab w:val="left" w:pos="2280"/>
        </w:tabs>
        <w:ind w:firstLine="708"/>
        <w:rPr>
          <w:sz w:val="26"/>
          <w:szCs w:val="26"/>
        </w:rPr>
      </w:pPr>
      <w:r>
        <w:rPr>
          <w:sz w:val="26"/>
          <w:szCs w:val="26"/>
        </w:rPr>
        <w:tab/>
      </w:r>
    </w:p>
    <w:p w:rsidR="000E1E83" w:rsidRDefault="000E1E83" w:rsidP="00FC6BAB">
      <w:pPr>
        <w:tabs>
          <w:tab w:val="left" w:pos="2280"/>
        </w:tabs>
        <w:ind w:firstLine="708"/>
        <w:rPr>
          <w:sz w:val="26"/>
          <w:szCs w:val="26"/>
        </w:rPr>
      </w:pPr>
    </w:p>
    <w:p w:rsidR="000E1E83" w:rsidRDefault="000E1E83" w:rsidP="00FC6BAB">
      <w:pPr>
        <w:tabs>
          <w:tab w:val="left" w:pos="2280"/>
        </w:tabs>
        <w:ind w:firstLine="708"/>
        <w:rPr>
          <w:sz w:val="26"/>
          <w:szCs w:val="26"/>
        </w:rPr>
      </w:pPr>
    </w:p>
    <w:p w:rsidR="000E1E83" w:rsidRDefault="000E1E83" w:rsidP="00FC6BAB">
      <w:pPr>
        <w:tabs>
          <w:tab w:val="left" w:pos="2280"/>
        </w:tabs>
        <w:ind w:firstLine="708"/>
        <w:rPr>
          <w:sz w:val="26"/>
          <w:szCs w:val="26"/>
        </w:rPr>
      </w:pPr>
    </w:p>
    <w:p w:rsidR="000E1E83" w:rsidRDefault="000E1E83" w:rsidP="00FC6BAB">
      <w:pPr>
        <w:tabs>
          <w:tab w:val="left" w:pos="2280"/>
        </w:tabs>
        <w:ind w:firstLine="708"/>
        <w:rPr>
          <w:sz w:val="26"/>
          <w:szCs w:val="26"/>
        </w:rPr>
      </w:pPr>
    </w:p>
    <w:p w:rsidR="000E1E83" w:rsidRPr="001A5D63" w:rsidRDefault="000E1E83" w:rsidP="00FC6BAB">
      <w:pPr>
        <w:tabs>
          <w:tab w:val="left" w:pos="2280"/>
        </w:tabs>
        <w:ind w:firstLine="708"/>
        <w:rPr>
          <w:sz w:val="26"/>
          <w:szCs w:val="26"/>
        </w:rPr>
      </w:pPr>
    </w:p>
    <w:p w:rsidR="000E1E83" w:rsidRPr="001A5D63" w:rsidRDefault="000E1E83" w:rsidP="001A5D63">
      <w:pPr>
        <w:ind w:firstLine="708"/>
        <w:rPr>
          <w:sz w:val="26"/>
          <w:szCs w:val="26"/>
        </w:rPr>
      </w:pPr>
    </w:p>
    <w:p w:rsidR="000E1E83" w:rsidRPr="001A5D63" w:rsidRDefault="000E1E83" w:rsidP="001A5D63">
      <w:pPr>
        <w:ind w:firstLine="708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Приложение 1</w:t>
      </w:r>
    </w:p>
    <w:p w:rsidR="000E1E83" w:rsidRPr="001A5D63" w:rsidRDefault="000E1E83" w:rsidP="001A5D63">
      <w:pPr>
        <w:ind w:firstLine="708"/>
        <w:jc w:val="right"/>
        <w:rPr>
          <w:sz w:val="26"/>
          <w:szCs w:val="26"/>
        </w:rPr>
      </w:pPr>
    </w:p>
    <w:p w:rsidR="000E1E83" w:rsidRPr="001A5D63" w:rsidRDefault="000E1E83" w:rsidP="001A5D63">
      <w:pPr>
        <w:ind w:firstLine="708"/>
        <w:jc w:val="right"/>
        <w:rPr>
          <w:sz w:val="26"/>
          <w:szCs w:val="26"/>
        </w:rPr>
      </w:pPr>
    </w:p>
    <w:p w:rsidR="000E1E83" w:rsidRPr="001A5D63" w:rsidRDefault="000E1E83" w:rsidP="001A5D63">
      <w:pPr>
        <w:ind w:firstLine="708"/>
        <w:jc w:val="right"/>
        <w:rPr>
          <w:sz w:val="26"/>
          <w:szCs w:val="26"/>
        </w:rPr>
      </w:pPr>
    </w:p>
    <w:p w:rsidR="000E1E83" w:rsidRPr="001A5D63" w:rsidRDefault="000E1E83" w:rsidP="001A5D63">
      <w:pPr>
        <w:ind w:firstLine="708"/>
        <w:jc w:val="center"/>
        <w:rPr>
          <w:sz w:val="26"/>
          <w:szCs w:val="26"/>
        </w:rPr>
      </w:pPr>
      <w:r w:rsidRPr="001A5D63">
        <w:rPr>
          <w:sz w:val="26"/>
          <w:szCs w:val="26"/>
        </w:rPr>
        <w:t>ФОРМА УВЕДОМЛЕНИЯ</w:t>
      </w:r>
    </w:p>
    <w:p w:rsidR="000E1E83" w:rsidRPr="001A5D63" w:rsidRDefault="000E1E83" w:rsidP="001A5D63">
      <w:pPr>
        <w:ind w:firstLine="708"/>
        <w:jc w:val="right"/>
        <w:rPr>
          <w:sz w:val="26"/>
          <w:szCs w:val="26"/>
        </w:rPr>
      </w:pPr>
    </w:p>
    <w:p w:rsidR="000E1E83" w:rsidRPr="001A5D63" w:rsidRDefault="000E1E83" w:rsidP="001A5D63">
      <w:pPr>
        <w:tabs>
          <w:tab w:val="right" w:pos="9638"/>
        </w:tabs>
        <w:rPr>
          <w:sz w:val="26"/>
          <w:szCs w:val="26"/>
        </w:rPr>
      </w:pPr>
      <w:r w:rsidRPr="001A5D63">
        <w:rPr>
          <w:sz w:val="26"/>
          <w:szCs w:val="26"/>
        </w:rPr>
        <w:t xml:space="preserve">Бланк образовательной </w:t>
      </w:r>
    </w:p>
    <w:p w:rsidR="000E1E83" w:rsidRPr="001A5D63" w:rsidRDefault="000E1E83" w:rsidP="001A5D63">
      <w:pPr>
        <w:tabs>
          <w:tab w:val="right" w:pos="9638"/>
        </w:tabs>
        <w:rPr>
          <w:sz w:val="26"/>
          <w:szCs w:val="26"/>
        </w:rPr>
      </w:pPr>
      <w:r w:rsidRPr="001A5D63">
        <w:rPr>
          <w:sz w:val="26"/>
          <w:szCs w:val="26"/>
        </w:rPr>
        <w:t>организации</w:t>
      </w:r>
      <w:r w:rsidRPr="001A5D63">
        <w:rPr>
          <w:sz w:val="26"/>
          <w:szCs w:val="26"/>
        </w:rPr>
        <w:tab/>
        <w:t xml:space="preserve">   Начальнику </w:t>
      </w:r>
      <w:r>
        <w:rPr>
          <w:sz w:val="26"/>
          <w:szCs w:val="26"/>
        </w:rPr>
        <w:t>О</w:t>
      </w:r>
      <w:r w:rsidRPr="001A5D63">
        <w:rPr>
          <w:sz w:val="26"/>
          <w:szCs w:val="26"/>
        </w:rPr>
        <w:t>ВД России</w:t>
      </w:r>
    </w:p>
    <w:p w:rsidR="000E1E83" w:rsidRPr="001A5D63" w:rsidRDefault="000E1E83" w:rsidP="00325FD8">
      <w:pPr>
        <w:jc w:val="right"/>
        <w:rPr>
          <w:sz w:val="26"/>
          <w:szCs w:val="26"/>
        </w:rPr>
      </w:pPr>
      <w:r w:rsidRPr="001A5D63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>____________________</w:t>
      </w:r>
      <w:r w:rsidRPr="001A5D63">
        <w:rPr>
          <w:sz w:val="26"/>
          <w:szCs w:val="26"/>
        </w:rPr>
        <w:t xml:space="preserve">                                                 </w:t>
      </w:r>
    </w:p>
    <w:p w:rsidR="000E1E83" w:rsidRPr="001A5D63" w:rsidRDefault="000E1E83" w:rsidP="001A5D63">
      <w:pPr>
        <w:ind w:firstLine="708"/>
        <w:jc w:val="center"/>
        <w:rPr>
          <w:sz w:val="26"/>
          <w:szCs w:val="26"/>
        </w:rPr>
      </w:pPr>
    </w:p>
    <w:p w:rsidR="000E1E83" w:rsidRPr="001A5D63" w:rsidRDefault="000E1E83" w:rsidP="001A5D63">
      <w:pPr>
        <w:ind w:firstLine="708"/>
        <w:rPr>
          <w:sz w:val="26"/>
          <w:szCs w:val="26"/>
        </w:rPr>
      </w:pPr>
    </w:p>
    <w:p w:rsidR="000E1E83" w:rsidRPr="001A5D63" w:rsidRDefault="000E1E83" w:rsidP="001A5D63">
      <w:pPr>
        <w:ind w:firstLine="708"/>
        <w:rPr>
          <w:sz w:val="26"/>
          <w:szCs w:val="26"/>
        </w:rPr>
      </w:pPr>
    </w:p>
    <w:p w:rsidR="000E1E83" w:rsidRPr="001A5D63" w:rsidRDefault="000E1E83" w:rsidP="001A5D63">
      <w:pPr>
        <w:ind w:firstLine="708"/>
        <w:jc w:val="center"/>
        <w:rPr>
          <w:sz w:val="26"/>
          <w:szCs w:val="26"/>
        </w:rPr>
      </w:pPr>
      <w:r w:rsidRPr="001A5D63">
        <w:rPr>
          <w:spacing w:val="-2"/>
          <w:sz w:val="26"/>
          <w:szCs w:val="26"/>
        </w:rPr>
        <w:t xml:space="preserve">                                                                                                      </w:t>
      </w:r>
    </w:p>
    <w:p w:rsidR="000E1E83" w:rsidRPr="001A5D63" w:rsidRDefault="000E1E83" w:rsidP="001A5D63">
      <w:pPr>
        <w:ind w:firstLine="708"/>
        <w:jc w:val="right"/>
        <w:rPr>
          <w:sz w:val="26"/>
          <w:szCs w:val="26"/>
        </w:rPr>
      </w:pPr>
    </w:p>
    <w:p w:rsidR="000E1E83" w:rsidRPr="001A5D63" w:rsidRDefault="000E1E83" w:rsidP="001A5D63">
      <w:pPr>
        <w:ind w:firstLine="708"/>
        <w:jc w:val="right"/>
        <w:rPr>
          <w:sz w:val="26"/>
          <w:szCs w:val="26"/>
        </w:rPr>
      </w:pPr>
    </w:p>
    <w:p w:rsidR="000E1E83" w:rsidRPr="001A5D63" w:rsidRDefault="000E1E83" w:rsidP="001A5D63">
      <w:pPr>
        <w:ind w:firstLine="708"/>
        <w:jc w:val="center"/>
        <w:rPr>
          <w:sz w:val="26"/>
          <w:szCs w:val="26"/>
        </w:rPr>
      </w:pPr>
      <w:r w:rsidRPr="001A5D63">
        <w:rPr>
          <w:sz w:val="26"/>
          <w:szCs w:val="26"/>
        </w:rPr>
        <w:t>Уведомление</w:t>
      </w:r>
    </w:p>
    <w:p w:rsidR="000E1E83" w:rsidRPr="001A5D63" w:rsidRDefault="000E1E83" w:rsidP="001A5D63">
      <w:pPr>
        <w:ind w:firstLine="708"/>
        <w:jc w:val="center"/>
        <w:rPr>
          <w:sz w:val="26"/>
          <w:szCs w:val="26"/>
        </w:rPr>
      </w:pPr>
    </w:p>
    <w:p w:rsidR="000E1E83" w:rsidRPr="001A5D63" w:rsidRDefault="000E1E83" w:rsidP="001A5D63">
      <w:pPr>
        <w:ind w:firstLine="708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В образовательной организации (наименование организации) выявлен факт нахождения обучающегося в состоянии наркотического опьянения/обнаружения у обучающихся веществ, в отношении которых есть основания подозревать, что они являются наркотическими:</w:t>
      </w:r>
    </w:p>
    <w:p w:rsidR="000E1E83" w:rsidRPr="001A5D63" w:rsidRDefault="000E1E83" w:rsidP="001A5D63">
      <w:pPr>
        <w:ind w:firstLine="708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ФИО несовершеннолетнего, дата рождения, класс/группа</w:t>
      </w:r>
    </w:p>
    <w:p w:rsidR="000E1E83" w:rsidRPr="001A5D63" w:rsidRDefault="000E1E83" w:rsidP="001A5D63">
      <w:pPr>
        <w:ind w:firstLine="708"/>
        <w:rPr>
          <w:sz w:val="26"/>
          <w:szCs w:val="26"/>
        </w:rPr>
      </w:pPr>
      <w:r w:rsidRPr="001A5D63">
        <w:rPr>
          <w:sz w:val="26"/>
          <w:szCs w:val="26"/>
        </w:rPr>
        <w:t>Меры, принятые учреждением.</w:t>
      </w:r>
    </w:p>
    <w:p w:rsidR="000E1E83" w:rsidRPr="001A5D63" w:rsidRDefault="000E1E83" w:rsidP="001A5D63">
      <w:pPr>
        <w:rPr>
          <w:sz w:val="26"/>
          <w:szCs w:val="26"/>
        </w:rPr>
      </w:pPr>
    </w:p>
    <w:p w:rsidR="000E1E83" w:rsidRPr="001A5D63" w:rsidRDefault="000E1E83" w:rsidP="001A5D63">
      <w:pPr>
        <w:rPr>
          <w:sz w:val="26"/>
          <w:szCs w:val="26"/>
        </w:rPr>
      </w:pPr>
    </w:p>
    <w:p w:rsidR="000E1E83" w:rsidRPr="001A5D63" w:rsidRDefault="000E1E83" w:rsidP="001A5D63">
      <w:pPr>
        <w:jc w:val="both"/>
        <w:rPr>
          <w:sz w:val="22"/>
          <w:szCs w:val="22"/>
        </w:rPr>
      </w:pPr>
      <w:r w:rsidRPr="001A5D63">
        <w:rPr>
          <w:sz w:val="22"/>
          <w:szCs w:val="22"/>
        </w:rPr>
        <w:t>Должность руководителя                           ___________________                        ____________________</w:t>
      </w:r>
    </w:p>
    <w:p w:rsidR="000E1E83" w:rsidRPr="001A5D63" w:rsidRDefault="000E1E83" w:rsidP="001A5D63">
      <w:pPr>
        <w:jc w:val="both"/>
        <w:rPr>
          <w:sz w:val="20"/>
          <w:szCs w:val="20"/>
        </w:rPr>
      </w:pPr>
      <w:r w:rsidRPr="001A5D63">
        <w:rPr>
          <w:sz w:val="20"/>
          <w:szCs w:val="20"/>
        </w:rPr>
        <w:t xml:space="preserve">                                                                                   (подпись)                                        (расшифровка подписи </w:t>
      </w:r>
    </w:p>
    <w:p w:rsidR="000E1E83" w:rsidRPr="001A5D63" w:rsidRDefault="000E1E83" w:rsidP="001A5D63">
      <w:pPr>
        <w:jc w:val="both"/>
        <w:rPr>
          <w:sz w:val="28"/>
          <w:szCs w:val="28"/>
        </w:rPr>
      </w:pPr>
      <w:r w:rsidRPr="001A5D63">
        <w:rPr>
          <w:sz w:val="20"/>
          <w:szCs w:val="20"/>
        </w:rPr>
        <w:t xml:space="preserve">                                                </w:t>
      </w:r>
      <w:r w:rsidRPr="001A5D63">
        <w:rPr>
          <w:sz w:val="28"/>
          <w:szCs w:val="28"/>
        </w:rPr>
        <w:t>мп</w:t>
      </w:r>
    </w:p>
    <w:p w:rsidR="000E1E83" w:rsidRPr="001A5D63" w:rsidRDefault="000E1E83" w:rsidP="001A5D63">
      <w:pPr>
        <w:rPr>
          <w:sz w:val="26"/>
          <w:szCs w:val="26"/>
        </w:rPr>
      </w:pPr>
    </w:p>
    <w:p w:rsidR="000E1E83" w:rsidRPr="001A5D63" w:rsidRDefault="000E1E83" w:rsidP="001A5D63">
      <w:pPr>
        <w:rPr>
          <w:sz w:val="26"/>
          <w:szCs w:val="26"/>
        </w:rPr>
      </w:pPr>
    </w:p>
    <w:p w:rsidR="000E1E83" w:rsidRPr="001A5D63" w:rsidRDefault="000E1E83" w:rsidP="001A5D63">
      <w:pPr>
        <w:rPr>
          <w:sz w:val="26"/>
          <w:szCs w:val="26"/>
        </w:rPr>
      </w:pPr>
    </w:p>
    <w:p w:rsidR="000E1E83" w:rsidRPr="001A5D63" w:rsidRDefault="000E1E83" w:rsidP="001A5D63">
      <w:pPr>
        <w:rPr>
          <w:sz w:val="26"/>
          <w:szCs w:val="26"/>
        </w:rPr>
      </w:pPr>
    </w:p>
    <w:p w:rsidR="000E1E83" w:rsidRPr="001A5D63" w:rsidRDefault="000E1E83" w:rsidP="001A5D63">
      <w:pPr>
        <w:rPr>
          <w:sz w:val="26"/>
          <w:szCs w:val="26"/>
        </w:rPr>
      </w:pPr>
    </w:p>
    <w:p w:rsidR="000E1E83" w:rsidRPr="001A5D63" w:rsidRDefault="000E1E83" w:rsidP="001A5D63">
      <w:pPr>
        <w:rPr>
          <w:sz w:val="26"/>
          <w:szCs w:val="26"/>
        </w:rPr>
      </w:pPr>
    </w:p>
    <w:p w:rsidR="000E1E83" w:rsidRPr="001A5D63" w:rsidRDefault="000E1E83" w:rsidP="001A5D63">
      <w:pPr>
        <w:rPr>
          <w:sz w:val="26"/>
          <w:szCs w:val="26"/>
        </w:rPr>
      </w:pPr>
    </w:p>
    <w:p w:rsidR="000E1E83" w:rsidRPr="001A5D63" w:rsidRDefault="000E1E83" w:rsidP="001A5D63">
      <w:pPr>
        <w:rPr>
          <w:sz w:val="26"/>
          <w:szCs w:val="26"/>
        </w:rPr>
      </w:pPr>
    </w:p>
    <w:p w:rsidR="000E1E83" w:rsidRPr="001A5D63" w:rsidRDefault="000E1E83" w:rsidP="001A5D63">
      <w:pPr>
        <w:rPr>
          <w:sz w:val="26"/>
          <w:szCs w:val="26"/>
        </w:rPr>
      </w:pPr>
    </w:p>
    <w:p w:rsidR="000E1E83" w:rsidRDefault="000E1E83" w:rsidP="001A5D63">
      <w:pPr>
        <w:rPr>
          <w:sz w:val="26"/>
          <w:szCs w:val="26"/>
        </w:rPr>
      </w:pPr>
    </w:p>
    <w:p w:rsidR="000E1E83" w:rsidRDefault="000E1E83" w:rsidP="001A5D63">
      <w:pPr>
        <w:rPr>
          <w:sz w:val="26"/>
          <w:szCs w:val="26"/>
        </w:rPr>
      </w:pPr>
    </w:p>
    <w:p w:rsidR="000E1E83" w:rsidRPr="001A5D63" w:rsidRDefault="000E1E83" w:rsidP="001A5D63">
      <w:pPr>
        <w:rPr>
          <w:sz w:val="26"/>
          <w:szCs w:val="26"/>
        </w:rPr>
      </w:pPr>
    </w:p>
    <w:p w:rsidR="000E1E83" w:rsidRPr="001A5D63" w:rsidRDefault="000E1E83" w:rsidP="001A5D63">
      <w:pPr>
        <w:rPr>
          <w:sz w:val="26"/>
          <w:szCs w:val="26"/>
        </w:rPr>
      </w:pPr>
    </w:p>
    <w:p w:rsidR="000E1E83" w:rsidRPr="001A5D63" w:rsidRDefault="000E1E83" w:rsidP="001A5D63">
      <w:pPr>
        <w:rPr>
          <w:sz w:val="26"/>
          <w:szCs w:val="26"/>
        </w:rPr>
      </w:pPr>
    </w:p>
    <w:p w:rsidR="000E1E83" w:rsidRPr="001A5D63" w:rsidRDefault="000E1E83" w:rsidP="001A5D63">
      <w:pPr>
        <w:rPr>
          <w:sz w:val="26"/>
          <w:szCs w:val="26"/>
        </w:rPr>
      </w:pPr>
    </w:p>
    <w:p w:rsidR="000E1E83" w:rsidRPr="001A5D63" w:rsidRDefault="000E1E83" w:rsidP="001A5D63">
      <w:pPr>
        <w:rPr>
          <w:sz w:val="26"/>
          <w:szCs w:val="26"/>
        </w:rPr>
      </w:pPr>
    </w:p>
    <w:p w:rsidR="000E1E83" w:rsidRPr="001A5D63" w:rsidRDefault="000E1E83" w:rsidP="001A5D63">
      <w:pPr>
        <w:rPr>
          <w:sz w:val="26"/>
          <w:szCs w:val="26"/>
        </w:rPr>
      </w:pPr>
    </w:p>
    <w:p w:rsidR="000E1E83" w:rsidRPr="001A5D63" w:rsidRDefault="000E1E83" w:rsidP="001A5D63">
      <w:pPr>
        <w:rPr>
          <w:sz w:val="26"/>
          <w:szCs w:val="26"/>
        </w:rPr>
      </w:pPr>
    </w:p>
    <w:p w:rsidR="000E1E83" w:rsidRPr="001A5D63" w:rsidRDefault="000E1E83" w:rsidP="001A5D63">
      <w:pPr>
        <w:rPr>
          <w:sz w:val="26"/>
          <w:szCs w:val="26"/>
        </w:rPr>
      </w:pPr>
    </w:p>
    <w:p w:rsidR="000E1E83" w:rsidRPr="001A5D63" w:rsidRDefault="000E1E83" w:rsidP="001A5D63">
      <w:pPr>
        <w:rPr>
          <w:sz w:val="26"/>
          <w:szCs w:val="26"/>
        </w:rPr>
      </w:pPr>
    </w:p>
    <w:p w:rsidR="000E1E83" w:rsidRPr="001A5D63" w:rsidRDefault="000E1E83" w:rsidP="001A5D63">
      <w:pPr>
        <w:ind w:firstLine="708"/>
        <w:jc w:val="right"/>
        <w:rPr>
          <w:b/>
          <w:bCs/>
          <w:sz w:val="26"/>
          <w:szCs w:val="26"/>
        </w:rPr>
      </w:pPr>
      <w:r w:rsidRPr="001A5D63">
        <w:rPr>
          <w:b/>
          <w:bCs/>
          <w:sz w:val="26"/>
          <w:szCs w:val="26"/>
        </w:rPr>
        <w:t>Приложение 2</w:t>
      </w:r>
    </w:p>
    <w:p w:rsidR="000E1E83" w:rsidRPr="001A5D63" w:rsidRDefault="000E1E83" w:rsidP="001A5D63">
      <w:pPr>
        <w:rPr>
          <w:sz w:val="26"/>
          <w:szCs w:val="26"/>
        </w:rPr>
      </w:pPr>
    </w:p>
    <w:p w:rsidR="000E1E83" w:rsidRPr="001A5D63" w:rsidRDefault="000E1E83" w:rsidP="001A5D63">
      <w:pPr>
        <w:rPr>
          <w:sz w:val="26"/>
          <w:szCs w:val="26"/>
        </w:rPr>
      </w:pPr>
    </w:p>
    <w:p w:rsidR="000E1E83" w:rsidRPr="001A5D63" w:rsidRDefault="000E1E83" w:rsidP="001A5D63">
      <w:pPr>
        <w:ind w:firstLine="708"/>
        <w:jc w:val="center"/>
        <w:rPr>
          <w:sz w:val="26"/>
          <w:szCs w:val="26"/>
        </w:rPr>
      </w:pPr>
      <w:r w:rsidRPr="001A5D63">
        <w:rPr>
          <w:sz w:val="26"/>
          <w:szCs w:val="26"/>
        </w:rPr>
        <w:t>ФОРМА УВЕДОМЛЕНИЯ</w:t>
      </w:r>
    </w:p>
    <w:p w:rsidR="000E1E83" w:rsidRPr="001A5D63" w:rsidRDefault="000E1E83" w:rsidP="001A5D63">
      <w:pPr>
        <w:rPr>
          <w:sz w:val="26"/>
          <w:szCs w:val="26"/>
        </w:rPr>
      </w:pPr>
    </w:p>
    <w:p w:rsidR="000E1E83" w:rsidRPr="001A5D63" w:rsidRDefault="000E1E83" w:rsidP="001A5D63">
      <w:pPr>
        <w:tabs>
          <w:tab w:val="right" w:pos="9638"/>
        </w:tabs>
        <w:rPr>
          <w:sz w:val="26"/>
          <w:szCs w:val="26"/>
        </w:rPr>
      </w:pPr>
      <w:r w:rsidRPr="001A5D63">
        <w:rPr>
          <w:sz w:val="26"/>
          <w:szCs w:val="26"/>
        </w:rPr>
        <w:t xml:space="preserve">Бланк образовательной </w:t>
      </w:r>
    </w:p>
    <w:p w:rsidR="000E1E83" w:rsidRPr="001A5D63" w:rsidRDefault="000E1E83" w:rsidP="00325FD8">
      <w:pPr>
        <w:rPr>
          <w:sz w:val="26"/>
          <w:szCs w:val="26"/>
        </w:rPr>
      </w:pPr>
      <w:r w:rsidRPr="001A5D63">
        <w:rPr>
          <w:sz w:val="26"/>
          <w:szCs w:val="26"/>
        </w:rPr>
        <w:t>организации</w:t>
      </w:r>
      <w:r w:rsidRPr="001A5D63">
        <w:rPr>
          <w:sz w:val="26"/>
          <w:szCs w:val="26"/>
        </w:rPr>
        <w:tab/>
        <w:t xml:space="preserve">                                                               Начальнику ОПДН  </w:t>
      </w:r>
      <w:r>
        <w:rPr>
          <w:sz w:val="26"/>
          <w:szCs w:val="26"/>
        </w:rPr>
        <w:t>ОВД</w:t>
      </w:r>
      <w:r w:rsidRPr="001A5D63">
        <w:rPr>
          <w:sz w:val="26"/>
          <w:szCs w:val="26"/>
        </w:rPr>
        <w:t xml:space="preserve">                                           </w:t>
      </w:r>
    </w:p>
    <w:p w:rsidR="000E1E83" w:rsidRPr="001A5D63" w:rsidRDefault="000E1E83" w:rsidP="00325FD8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0E1E83" w:rsidRPr="001A5D63" w:rsidRDefault="000E1E83" w:rsidP="001A5D63">
      <w:pPr>
        <w:ind w:firstLine="708"/>
        <w:jc w:val="right"/>
        <w:rPr>
          <w:sz w:val="26"/>
          <w:szCs w:val="26"/>
        </w:rPr>
      </w:pPr>
    </w:p>
    <w:p w:rsidR="000E1E83" w:rsidRPr="001A5D63" w:rsidRDefault="000E1E83" w:rsidP="001A5D63">
      <w:pPr>
        <w:ind w:firstLine="708"/>
        <w:jc w:val="right"/>
        <w:rPr>
          <w:sz w:val="26"/>
          <w:szCs w:val="26"/>
        </w:rPr>
      </w:pPr>
    </w:p>
    <w:p w:rsidR="000E1E83" w:rsidRPr="001A5D63" w:rsidRDefault="000E1E83" w:rsidP="001A5D63">
      <w:pPr>
        <w:ind w:firstLine="708"/>
        <w:jc w:val="center"/>
        <w:rPr>
          <w:sz w:val="26"/>
          <w:szCs w:val="26"/>
        </w:rPr>
      </w:pPr>
      <w:r w:rsidRPr="001A5D63">
        <w:rPr>
          <w:sz w:val="26"/>
          <w:szCs w:val="26"/>
        </w:rPr>
        <w:t>Уведомление</w:t>
      </w:r>
    </w:p>
    <w:p w:rsidR="000E1E83" w:rsidRPr="001A5D63" w:rsidRDefault="000E1E83" w:rsidP="001A5D63">
      <w:pPr>
        <w:ind w:firstLine="708"/>
        <w:jc w:val="center"/>
        <w:rPr>
          <w:sz w:val="26"/>
          <w:szCs w:val="26"/>
        </w:rPr>
      </w:pPr>
    </w:p>
    <w:p w:rsidR="000E1E83" w:rsidRPr="001A5D63" w:rsidRDefault="000E1E83" w:rsidP="001A5D63">
      <w:pPr>
        <w:ind w:firstLine="709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В отношении обучающегося существуют подозрения периодического потребления наркотических веществ: </w:t>
      </w:r>
    </w:p>
    <w:p w:rsidR="000E1E83" w:rsidRPr="001A5D63" w:rsidRDefault="000E1E83" w:rsidP="001A5D63">
      <w:pPr>
        <w:ind w:firstLine="708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ФИО несовершеннолетнего, дата рождения, образовательная организация, класс/группа  (с описанием состояний обучающегося, фактов, которые дают повод возникновению подозрения периодического потребления наркотических веществ).</w:t>
      </w:r>
    </w:p>
    <w:p w:rsidR="000E1E83" w:rsidRPr="001A5D63" w:rsidRDefault="000E1E83" w:rsidP="001A5D63">
      <w:pPr>
        <w:rPr>
          <w:sz w:val="26"/>
          <w:szCs w:val="26"/>
        </w:rPr>
      </w:pPr>
    </w:p>
    <w:p w:rsidR="000E1E83" w:rsidRDefault="000E1E83" w:rsidP="001A5D63">
      <w:pPr>
        <w:rPr>
          <w:sz w:val="26"/>
          <w:szCs w:val="26"/>
        </w:rPr>
      </w:pPr>
    </w:p>
    <w:p w:rsidR="000E1E83" w:rsidRPr="001A5D63" w:rsidRDefault="000E1E83" w:rsidP="001A5D63">
      <w:pPr>
        <w:rPr>
          <w:sz w:val="26"/>
          <w:szCs w:val="26"/>
        </w:rPr>
      </w:pPr>
    </w:p>
    <w:p w:rsidR="000E1E83" w:rsidRPr="001A5D63" w:rsidRDefault="000E1E83" w:rsidP="001A5D63">
      <w:pPr>
        <w:rPr>
          <w:sz w:val="26"/>
          <w:szCs w:val="26"/>
        </w:rPr>
      </w:pPr>
    </w:p>
    <w:p w:rsidR="000E1E83" w:rsidRPr="001A5D63" w:rsidRDefault="000E1E83" w:rsidP="001A5D63">
      <w:pPr>
        <w:jc w:val="both"/>
        <w:rPr>
          <w:sz w:val="22"/>
          <w:szCs w:val="22"/>
        </w:rPr>
      </w:pPr>
      <w:r w:rsidRPr="001A5D63">
        <w:rPr>
          <w:sz w:val="22"/>
          <w:szCs w:val="22"/>
        </w:rPr>
        <w:t>Должность руководителя                           ___________________                        ____________________</w:t>
      </w:r>
    </w:p>
    <w:p w:rsidR="000E1E83" w:rsidRPr="001A5D63" w:rsidRDefault="000E1E83" w:rsidP="001A5D63">
      <w:pPr>
        <w:jc w:val="both"/>
        <w:rPr>
          <w:sz w:val="20"/>
          <w:szCs w:val="20"/>
        </w:rPr>
      </w:pPr>
      <w:r w:rsidRPr="001A5D63">
        <w:rPr>
          <w:sz w:val="20"/>
          <w:szCs w:val="20"/>
        </w:rPr>
        <w:t xml:space="preserve">                                                                                   (подпись)                                        (расшифровка подписи</w:t>
      </w:r>
      <w:r>
        <w:rPr>
          <w:sz w:val="20"/>
          <w:szCs w:val="20"/>
        </w:rPr>
        <w:t>)</w:t>
      </w:r>
      <w:r w:rsidRPr="001A5D63">
        <w:rPr>
          <w:sz w:val="20"/>
          <w:szCs w:val="20"/>
        </w:rPr>
        <w:t xml:space="preserve"> </w:t>
      </w:r>
    </w:p>
    <w:p w:rsidR="000E1E83" w:rsidRPr="001A5D63" w:rsidRDefault="000E1E83" w:rsidP="001A5D63">
      <w:pPr>
        <w:jc w:val="both"/>
        <w:rPr>
          <w:sz w:val="28"/>
          <w:szCs w:val="28"/>
        </w:rPr>
      </w:pPr>
      <w:r w:rsidRPr="001A5D63">
        <w:rPr>
          <w:sz w:val="20"/>
          <w:szCs w:val="20"/>
        </w:rPr>
        <w:t xml:space="preserve">                                                </w:t>
      </w:r>
      <w:r w:rsidRPr="001A5D63">
        <w:rPr>
          <w:sz w:val="28"/>
          <w:szCs w:val="28"/>
        </w:rPr>
        <w:t>мп</w:t>
      </w:r>
    </w:p>
    <w:p w:rsidR="000E1E83" w:rsidRPr="001A5D63" w:rsidRDefault="000E1E83" w:rsidP="001A5D63">
      <w:pPr>
        <w:rPr>
          <w:sz w:val="26"/>
          <w:szCs w:val="26"/>
        </w:rPr>
      </w:pPr>
    </w:p>
    <w:p w:rsidR="000E1E83" w:rsidRPr="001A5D63" w:rsidRDefault="000E1E83" w:rsidP="001A5D63">
      <w:pPr>
        <w:rPr>
          <w:sz w:val="26"/>
          <w:szCs w:val="26"/>
        </w:rPr>
      </w:pPr>
    </w:p>
    <w:p w:rsidR="000E1E83" w:rsidRPr="001A5D63" w:rsidRDefault="000E1E83" w:rsidP="001A5D63">
      <w:pPr>
        <w:ind w:firstLine="708"/>
        <w:rPr>
          <w:sz w:val="26"/>
          <w:szCs w:val="26"/>
        </w:rPr>
      </w:pPr>
    </w:p>
    <w:p w:rsidR="000E1E83" w:rsidRPr="001A5D63" w:rsidRDefault="000E1E83" w:rsidP="001A5D63">
      <w:pPr>
        <w:ind w:firstLine="708"/>
        <w:rPr>
          <w:sz w:val="26"/>
          <w:szCs w:val="26"/>
        </w:rPr>
      </w:pPr>
    </w:p>
    <w:p w:rsidR="000E1E83" w:rsidRPr="001A5D63" w:rsidRDefault="000E1E83" w:rsidP="001A5D63">
      <w:pPr>
        <w:ind w:firstLine="708"/>
        <w:rPr>
          <w:sz w:val="26"/>
          <w:szCs w:val="26"/>
        </w:rPr>
      </w:pPr>
    </w:p>
    <w:p w:rsidR="000E1E83" w:rsidRPr="001A5D63" w:rsidRDefault="000E1E83" w:rsidP="001A5D63">
      <w:pPr>
        <w:ind w:firstLine="708"/>
        <w:rPr>
          <w:sz w:val="26"/>
          <w:szCs w:val="26"/>
        </w:rPr>
      </w:pPr>
    </w:p>
    <w:p w:rsidR="000E1E83" w:rsidRDefault="000E1E83" w:rsidP="001A5D63">
      <w:pPr>
        <w:rPr>
          <w:sz w:val="26"/>
          <w:szCs w:val="26"/>
        </w:rPr>
      </w:pPr>
    </w:p>
    <w:p w:rsidR="000E1E83" w:rsidRDefault="000E1E83" w:rsidP="001A5D63">
      <w:pPr>
        <w:rPr>
          <w:sz w:val="26"/>
          <w:szCs w:val="26"/>
        </w:rPr>
      </w:pPr>
    </w:p>
    <w:p w:rsidR="000E1E83" w:rsidRDefault="000E1E83" w:rsidP="001A5D63">
      <w:pPr>
        <w:rPr>
          <w:sz w:val="26"/>
          <w:szCs w:val="26"/>
        </w:rPr>
      </w:pPr>
    </w:p>
    <w:p w:rsidR="000E1E83" w:rsidRDefault="000E1E83" w:rsidP="001A5D63">
      <w:pPr>
        <w:rPr>
          <w:sz w:val="26"/>
          <w:szCs w:val="26"/>
        </w:rPr>
      </w:pPr>
    </w:p>
    <w:p w:rsidR="000E1E83" w:rsidRDefault="000E1E83" w:rsidP="001A5D63">
      <w:pPr>
        <w:rPr>
          <w:sz w:val="26"/>
          <w:szCs w:val="26"/>
        </w:rPr>
      </w:pPr>
    </w:p>
    <w:p w:rsidR="000E1E83" w:rsidRDefault="000E1E83" w:rsidP="001A5D63">
      <w:pPr>
        <w:rPr>
          <w:sz w:val="26"/>
          <w:szCs w:val="26"/>
        </w:rPr>
      </w:pPr>
    </w:p>
    <w:p w:rsidR="000E1E83" w:rsidRDefault="000E1E83" w:rsidP="001A5D63">
      <w:pPr>
        <w:rPr>
          <w:sz w:val="26"/>
          <w:szCs w:val="26"/>
        </w:rPr>
      </w:pPr>
    </w:p>
    <w:p w:rsidR="000E1E83" w:rsidRDefault="000E1E83" w:rsidP="001A5D63">
      <w:pPr>
        <w:rPr>
          <w:sz w:val="26"/>
          <w:szCs w:val="26"/>
        </w:rPr>
      </w:pPr>
    </w:p>
    <w:p w:rsidR="000E1E83" w:rsidRDefault="000E1E83" w:rsidP="001A5D63">
      <w:pPr>
        <w:rPr>
          <w:sz w:val="26"/>
          <w:szCs w:val="26"/>
        </w:rPr>
      </w:pPr>
    </w:p>
    <w:p w:rsidR="000E1E83" w:rsidRDefault="000E1E83" w:rsidP="001A5D63">
      <w:pPr>
        <w:rPr>
          <w:sz w:val="26"/>
          <w:szCs w:val="26"/>
        </w:rPr>
      </w:pPr>
    </w:p>
    <w:p w:rsidR="000E1E83" w:rsidRDefault="000E1E83" w:rsidP="001A5D63">
      <w:pPr>
        <w:rPr>
          <w:sz w:val="26"/>
          <w:szCs w:val="26"/>
        </w:rPr>
      </w:pPr>
    </w:p>
    <w:p w:rsidR="000E1E83" w:rsidRPr="001A5D63" w:rsidRDefault="000E1E83" w:rsidP="001A5D63">
      <w:pPr>
        <w:rPr>
          <w:sz w:val="26"/>
          <w:szCs w:val="26"/>
        </w:rPr>
      </w:pPr>
    </w:p>
    <w:p w:rsidR="000E1E83" w:rsidRPr="001A5D63" w:rsidRDefault="000E1E83" w:rsidP="001A5D63">
      <w:pPr>
        <w:rPr>
          <w:sz w:val="26"/>
          <w:szCs w:val="26"/>
        </w:rPr>
      </w:pPr>
    </w:p>
    <w:p w:rsidR="000E1E83" w:rsidRPr="001A5D63" w:rsidRDefault="000E1E83" w:rsidP="001A5D63">
      <w:pPr>
        <w:rPr>
          <w:sz w:val="26"/>
          <w:szCs w:val="26"/>
        </w:rPr>
      </w:pPr>
    </w:p>
    <w:p w:rsidR="000E1E83" w:rsidRPr="001A5D63" w:rsidRDefault="000E1E83" w:rsidP="001A5D63">
      <w:pPr>
        <w:rPr>
          <w:sz w:val="26"/>
          <w:szCs w:val="26"/>
        </w:rPr>
      </w:pPr>
    </w:p>
    <w:p w:rsidR="000E1E83" w:rsidRPr="001A5D63" w:rsidRDefault="000E1E83" w:rsidP="001A5D63">
      <w:pPr>
        <w:rPr>
          <w:sz w:val="26"/>
          <w:szCs w:val="26"/>
        </w:rPr>
      </w:pPr>
    </w:p>
    <w:p w:rsidR="000E1E83" w:rsidRPr="001A5D63" w:rsidRDefault="000E1E83" w:rsidP="00325FD8">
      <w:pPr>
        <w:rPr>
          <w:sz w:val="26"/>
          <w:szCs w:val="26"/>
        </w:rPr>
      </w:pPr>
    </w:p>
    <w:p w:rsidR="000E1E83" w:rsidRPr="001A5D63" w:rsidRDefault="000E1E83" w:rsidP="001A5D63">
      <w:pPr>
        <w:tabs>
          <w:tab w:val="left" w:pos="990"/>
        </w:tabs>
        <w:ind w:firstLine="660"/>
        <w:jc w:val="center"/>
        <w:rPr>
          <w:b/>
          <w:bCs/>
          <w:sz w:val="26"/>
          <w:szCs w:val="26"/>
          <w:u w:val="single"/>
        </w:rPr>
      </w:pPr>
      <w:r w:rsidRPr="001A5D63">
        <w:rPr>
          <w:b/>
          <w:bCs/>
          <w:sz w:val="26"/>
          <w:szCs w:val="26"/>
          <w:u w:val="single"/>
        </w:rPr>
        <w:t xml:space="preserve">Алгоритм действия сотрудников образовательных учреждений в случае выявления факта жестокого обращения и насилия </w:t>
      </w:r>
    </w:p>
    <w:p w:rsidR="000E1E83" w:rsidRPr="001A5D63" w:rsidRDefault="000E1E83" w:rsidP="001A5D63">
      <w:pPr>
        <w:tabs>
          <w:tab w:val="left" w:pos="990"/>
        </w:tabs>
        <w:ind w:firstLine="660"/>
        <w:jc w:val="center"/>
        <w:rPr>
          <w:b/>
          <w:bCs/>
          <w:sz w:val="26"/>
          <w:szCs w:val="26"/>
          <w:u w:val="single"/>
        </w:rPr>
      </w:pPr>
    </w:p>
    <w:p w:rsidR="000E1E83" w:rsidRPr="001A5D63" w:rsidRDefault="000E1E83" w:rsidP="001A5D63">
      <w:pPr>
        <w:numPr>
          <w:ilvl w:val="0"/>
          <w:numId w:val="2"/>
        </w:numPr>
        <w:tabs>
          <w:tab w:val="left" w:pos="990"/>
        </w:tabs>
        <w:ind w:firstLine="66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В первую очередь, ребенок, пришедший в школу с телесными повреждениями, должен пройти осмотр медицинским работником для того, чтобы определить, может ли ребенок в таком состоянии заниматься в школе и не требуется ли ему немедленная медицинская помощь. Одновременно телесные повреждения ребенка фиксируются в медицинской документации. </w:t>
      </w:r>
    </w:p>
    <w:p w:rsidR="000E1E83" w:rsidRPr="001A5D63" w:rsidRDefault="000E1E83" w:rsidP="001A5D63">
      <w:pPr>
        <w:numPr>
          <w:ilvl w:val="0"/>
          <w:numId w:val="2"/>
        </w:numPr>
        <w:tabs>
          <w:tab w:val="left" w:pos="990"/>
        </w:tabs>
        <w:ind w:firstLine="66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О предположительном факте насилия следует </w:t>
      </w:r>
      <w:r w:rsidRPr="001A5D63">
        <w:rPr>
          <w:b/>
          <w:bCs/>
          <w:sz w:val="26"/>
          <w:szCs w:val="26"/>
        </w:rPr>
        <w:t>сообщить директору школы</w:t>
      </w:r>
      <w:r w:rsidRPr="001A5D63">
        <w:rPr>
          <w:sz w:val="26"/>
          <w:szCs w:val="26"/>
        </w:rPr>
        <w:t xml:space="preserve"> путем направления служебной записки.</w:t>
      </w:r>
    </w:p>
    <w:p w:rsidR="000E1E83" w:rsidRPr="001A5D63" w:rsidRDefault="000E1E83" w:rsidP="001A5D63">
      <w:pPr>
        <w:numPr>
          <w:ilvl w:val="0"/>
          <w:numId w:val="2"/>
        </w:numPr>
        <w:tabs>
          <w:tab w:val="left" w:pos="990"/>
        </w:tabs>
        <w:ind w:firstLine="66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Директор обязан сообщить о данном факте </w:t>
      </w:r>
      <w:r w:rsidRPr="001A5D63">
        <w:rPr>
          <w:b/>
          <w:bCs/>
          <w:sz w:val="26"/>
          <w:szCs w:val="26"/>
        </w:rPr>
        <w:t>в орган опеки и попечительства и/или орган внутренних дел</w:t>
      </w:r>
      <w:r w:rsidRPr="001A5D63">
        <w:rPr>
          <w:sz w:val="26"/>
          <w:szCs w:val="26"/>
        </w:rPr>
        <w:t>. При отсутствии на месте руководства школы, педагогу следует самостоятельно сообщить в указанные органы о данном факте.</w:t>
      </w:r>
    </w:p>
    <w:p w:rsidR="000E1E83" w:rsidRPr="001A5D63" w:rsidRDefault="000E1E83" w:rsidP="001A5D63">
      <w:pPr>
        <w:numPr>
          <w:ilvl w:val="0"/>
          <w:numId w:val="2"/>
        </w:numPr>
        <w:tabs>
          <w:tab w:val="left" w:pos="990"/>
        </w:tabs>
        <w:ind w:firstLine="66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Следует </w:t>
      </w:r>
      <w:r w:rsidRPr="001A5D63">
        <w:rPr>
          <w:b/>
          <w:bCs/>
          <w:sz w:val="26"/>
          <w:szCs w:val="26"/>
        </w:rPr>
        <w:t>планировать свои действия совместно с сотрудниками органа опеки или полиции</w:t>
      </w:r>
      <w:r w:rsidRPr="001A5D63">
        <w:rPr>
          <w:sz w:val="26"/>
          <w:szCs w:val="26"/>
        </w:rPr>
        <w:t xml:space="preserve">. Нужно выяснить, собираются ли они приехать в школу или домой к ребенку и в какое время, а также выяснить у ребенка, хочет ли он, чтобы с ним находился кто-то из взрослых при разговоре с представителем компетентного органа. При планировании действий следует проявлять </w:t>
      </w:r>
      <w:r w:rsidRPr="001A5D63">
        <w:rPr>
          <w:b/>
          <w:bCs/>
          <w:sz w:val="26"/>
          <w:szCs w:val="26"/>
        </w:rPr>
        <w:t>особую деликатность</w:t>
      </w:r>
      <w:r w:rsidRPr="001A5D63">
        <w:rPr>
          <w:sz w:val="26"/>
          <w:szCs w:val="26"/>
        </w:rPr>
        <w:t xml:space="preserve">, поскольку если факт насилия не будет доказан, а ребенок за свое заявление подвергнется еще большему насилию со стороны агрессора, это заставит его полностью потерять веру в возможность выхода из ситуации. </w:t>
      </w:r>
      <w:r w:rsidRPr="001A5D63">
        <w:rPr>
          <w:b/>
          <w:bCs/>
          <w:sz w:val="26"/>
          <w:szCs w:val="26"/>
        </w:rPr>
        <w:t>Постарайтесь «не выдавать» ребенка</w:t>
      </w:r>
      <w:r w:rsidRPr="001A5D63">
        <w:rPr>
          <w:sz w:val="26"/>
          <w:szCs w:val="26"/>
        </w:rPr>
        <w:t xml:space="preserve"> – агрессор, по возможности, не должен знать, что информация исходила от него!</w:t>
      </w:r>
    </w:p>
    <w:p w:rsidR="000E1E83" w:rsidRPr="001A5D63" w:rsidRDefault="000E1E83" w:rsidP="001A5D63">
      <w:pPr>
        <w:numPr>
          <w:ilvl w:val="0"/>
          <w:numId w:val="2"/>
        </w:numPr>
        <w:tabs>
          <w:tab w:val="left" w:pos="990"/>
        </w:tabs>
        <w:ind w:firstLine="66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Орган опеки должен провести </w:t>
      </w:r>
      <w:r w:rsidRPr="001A5D63">
        <w:rPr>
          <w:b/>
          <w:bCs/>
          <w:sz w:val="26"/>
          <w:szCs w:val="26"/>
        </w:rPr>
        <w:t>немедленное обследование условий жизни ребенка</w:t>
      </w:r>
      <w:r w:rsidRPr="001A5D63">
        <w:rPr>
          <w:sz w:val="26"/>
          <w:szCs w:val="26"/>
        </w:rPr>
        <w:t>, по результатам которого составляется акт обследования.</w:t>
      </w:r>
    </w:p>
    <w:p w:rsidR="000E1E83" w:rsidRPr="001A5D63" w:rsidRDefault="000E1E83" w:rsidP="001A5D63">
      <w:pPr>
        <w:numPr>
          <w:ilvl w:val="0"/>
          <w:numId w:val="2"/>
        </w:numPr>
        <w:tabs>
          <w:tab w:val="left" w:pos="990"/>
        </w:tabs>
        <w:ind w:firstLine="66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По итогам проведенных мероприятий руководитель образовательного учреждения немедленно направляет в правоохранительные органы информацию о выявлении признаков жестокого обращения с ребенком, зафиксировав номер исходящего сообщения, приложив акт обследования условий жизни и воспитания ребенка, оставив копии сообщений и прилагаемых материалов в документах по делопроизводству.</w:t>
      </w:r>
    </w:p>
    <w:p w:rsidR="000E1E83" w:rsidRPr="001A5D63" w:rsidRDefault="000E1E83" w:rsidP="001A5D63">
      <w:pPr>
        <w:numPr>
          <w:ilvl w:val="0"/>
          <w:numId w:val="2"/>
        </w:numPr>
        <w:tabs>
          <w:tab w:val="left" w:pos="990"/>
        </w:tabs>
        <w:ind w:firstLine="66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Руководитель образовательного учреждения направляет информацию о выявлении признаков жестокого обращения с ребенком в комиссию по делам несовершеннолетних, зафиксировав номер исходящего сообщения, оставив копии сообщений и прилагаемых материалов в документах по делопроизводству.</w:t>
      </w:r>
    </w:p>
    <w:p w:rsidR="000E1E83" w:rsidRPr="001A5D63" w:rsidRDefault="000E1E83" w:rsidP="001A5D63">
      <w:pPr>
        <w:numPr>
          <w:ilvl w:val="0"/>
          <w:numId w:val="2"/>
        </w:numPr>
        <w:tabs>
          <w:tab w:val="left" w:pos="990"/>
        </w:tabs>
        <w:ind w:firstLine="66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В силу п. 2 ст. 64 Семейного кодекса РФ, если органом опеки и попечительства установлено, что между интересами родителей и детей имеются противоречия, родители не вправе представлять интересы своих детей. Если законный представитель ребенка является агрессором, компетентный орган должен определить, кто будет представлять интересы ребенка.</w:t>
      </w:r>
    </w:p>
    <w:p w:rsidR="000E1E83" w:rsidRDefault="000E1E83" w:rsidP="001A5D63">
      <w:pPr>
        <w:jc w:val="center"/>
        <w:rPr>
          <w:b/>
          <w:bCs/>
          <w:sz w:val="26"/>
          <w:szCs w:val="26"/>
        </w:rPr>
      </w:pPr>
    </w:p>
    <w:p w:rsidR="000E1E83" w:rsidRDefault="000E1E83" w:rsidP="001A5D63">
      <w:pPr>
        <w:jc w:val="center"/>
        <w:rPr>
          <w:b/>
          <w:bCs/>
          <w:sz w:val="26"/>
          <w:szCs w:val="26"/>
        </w:rPr>
      </w:pPr>
    </w:p>
    <w:p w:rsidR="000E1E83" w:rsidRDefault="000E1E83" w:rsidP="001A5D63">
      <w:pPr>
        <w:jc w:val="center"/>
        <w:rPr>
          <w:b/>
          <w:bCs/>
          <w:sz w:val="26"/>
          <w:szCs w:val="26"/>
        </w:rPr>
      </w:pPr>
    </w:p>
    <w:p w:rsidR="000E1E83" w:rsidRPr="001A5D63" w:rsidRDefault="000E1E83" w:rsidP="001A5D63">
      <w:pPr>
        <w:jc w:val="center"/>
        <w:rPr>
          <w:b/>
          <w:bCs/>
          <w:sz w:val="26"/>
          <w:szCs w:val="26"/>
        </w:rPr>
      </w:pPr>
      <w:r w:rsidRPr="001A5D63">
        <w:rPr>
          <w:b/>
          <w:bCs/>
          <w:sz w:val="26"/>
          <w:szCs w:val="26"/>
        </w:rPr>
        <w:t xml:space="preserve">Последовательность  действий педагога </w:t>
      </w:r>
    </w:p>
    <w:p w:rsidR="000E1E83" w:rsidRPr="001A5D63" w:rsidRDefault="000E1E83" w:rsidP="001A5D63">
      <w:pPr>
        <w:jc w:val="center"/>
        <w:rPr>
          <w:b/>
          <w:bCs/>
          <w:sz w:val="26"/>
          <w:szCs w:val="26"/>
        </w:rPr>
      </w:pPr>
      <w:r w:rsidRPr="001A5D63">
        <w:rPr>
          <w:b/>
          <w:bCs/>
          <w:sz w:val="26"/>
          <w:szCs w:val="26"/>
        </w:rPr>
        <w:t>в случае выявления факта жестокости и насилия</w:t>
      </w:r>
    </w:p>
    <w:p w:rsidR="000E1E83" w:rsidRPr="001A5D63" w:rsidRDefault="000E1E83" w:rsidP="001A5D63">
      <w:pPr>
        <w:tabs>
          <w:tab w:val="left" w:pos="990"/>
        </w:tabs>
        <w:ind w:firstLine="66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1. Постараться «разговорить» ребенка, установить контакт, доверительные отношения с ним. Оказать эмоциональную поддержку. Здесь необходимо учесть, что взрослый должен продемонстрировать по отношению к ребенку интерес, дружелюбие, искренность, теплоту и эмпатию. В таком случае ребенок почувствует, что данный человек действительно слышит и понимает его мысли и чувства. Осмотреть повреждения, не отправлять домой, если он боится туда возвращаться. Если нет возможности устроить его на ночлег к родственникам или в другое безопасное место необходимо обратиться: </w:t>
      </w:r>
    </w:p>
    <w:p w:rsidR="000E1E83" w:rsidRPr="001A5D63" w:rsidRDefault="000E1E83" w:rsidP="001A5D63">
      <w:pPr>
        <w:numPr>
          <w:ilvl w:val="0"/>
          <w:numId w:val="4"/>
        </w:numPr>
        <w:tabs>
          <w:tab w:val="left" w:pos="990"/>
        </w:tabs>
        <w:ind w:firstLine="66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в полицию или прокуратуру, если действия родителей являются преступными. Чаще всего имеет место сочетание ненадлежащего исполнения обязанностей по воспитанию ребенка с жестоким обращением; </w:t>
      </w:r>
    </w:p>
    <w:p w:rsidR="000E1E83" w:rsidRPr="001A5D63" w:rsidRDefault="000E1E83" w:rsidP="001A5D63">
      <w:pPr>
        <w:numPr>
          <w:ilvl w:val="0"/>
          <w:numId w:val="4"/>
        </w:numPr>
        <w:tabs>
          <w:tab w:val="left" w:pos="990"/>
        </w:tabs>
        <w:ind w:firstLine="66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в травмпункт или другое медицинское учреждение, чтобы зафиксировать травмы; </w:t>
      </w:r>
    </w:p>
    <w:p w:rsidR="000E1E83" w:rsidRPr="001A5D63" w:rsidRDefault="000E1E83" w:rsidP="001A5D63">
      <w:pPr>
        <w:numPr>
          <w:ilvl w:val="0"/>
          <w:numId w:val="4"/>
        </w:numPr>
        <w:tabs>
          <w:tab w:val="left" w:pos="990"/>
        </w:tabs>
        <w:ind w:firstLine="66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в орган опеки и попечительства по месту фактического проживания ребенка, если родители относятся к группе риска по алкоголизму, наркомании или психическим заболеваниям и невозможно их обучить родительским навыкам; </w:t>
      </w:r>
    </w:p>
    <w:p w:rsidR="000E1E83" w:rsidRPr="001A5D63" w:rsidRDefault="000E1E83" w:rsidP="001A5D63">
      <w:pPr>
        <w:numPr>
          <w:ilvl w:val="0"/>
          <w:numId w:val="4"/>
        </w:numPr>
        <w:tabs>
          <w:tab w:val="left" w:pos="990"/>
        </w:tabs>
        <w:ind w:firstLine="66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на консультацию к психологу, социальному педагогу. </w:t>
      </w:r>
    </w:p>
    <w:p w:rsidR="000E1E83" w:rsidRPr="001A5D63" w:rsidRDefault="000E1E83" w:rsidP="001A5D63">
      <w:pPr>
        <w:tabs>
          <w:tab w:val="left" w:pos="990"/>
        </w:tabs>
        <w:ind w:firstLine="66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2. Рекомендовать родителям (законным представителям) проведение диагностического обследования ребенка и всей семьи, с целью установления причин имеющихся у ребенка нарушений (домашнее насилие, алкоголизм, наркомания, асоциальное поведение родителей, психические заболевания).</w:t>
      </w:r>
    </w:p>
    <w:p w:rsidR="000E1E83" w:rsidRPr="001A5D63" w:rsidRDefault="000E1E83" w:rsidP="001A5D63">
      <w:pPr>
        <w:numPr>
          <w:ilvl w:val="1"/>
          <w:numId w:val="4"/>
        </w:numPr>
        <w:tabs>
          <w:tab w:val="left" w:pos="990"/>
        </w:tabs>
        <w:ind w:firstLine="66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Обучения родителей ненасильственным методам воспитания, приемам релаксации и способам снятия нервно-психического напряжения. </w:t>
      </w:r>
    </w:p>
    <w:p w:rsidR="000E1E83" w:rsidRPr="001A5D63" w:rsidRDefault="000E1E83" w:rsidP="001A5D63">
      <w:pPr>
        <w:tabs>
          <w:tab w:val="left" w:pos="990"/>
        </w:tabs>
        <w:ind w:firstLine="66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К основным задачам администрации, социального педагога  ОУ по выявлению и предотвращению жестокого обращения с детьми относятся: </w:t>
      </w:r>
    </w:p>
    <w:p w:rsidR="000E1E83" w:rsidRPr="001A5D63" w:rsidRDefault="000E1E83" w:rsidP="001A5D63">
      <w:pPr>
        <w:numPr>
          <w:ilvl w:val="0"/>
          <w:numId w:val="5"/>
        </w:numPr>
        <w:tabs>
          <w:tab w:val="left" w:pos="284"/>
          <w:tab w:val="left" w:pos="990"/>
          <w:tab w:val="num" w:pos="1100"/>
        </w:tabs>
        <w:ind w:firstLine="66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принятие решения об организации работы по выявлению случаев оказания помощи детям, испытывающим насилие и жестокое обращение со стороны родителей </w:t>
      </w:r>
    </w:p>
    <w:p w:rsidR="000E1E83" w:rsidRPr="001A5D63" w:rsidRDefault="000E1E83" w:rsidP="001A5D63">
      <w:pPr>
        <w:numPr>
          <w:ilvl w:val="0"/>
          <w:numId w:val="5"/>
        </w:numPr>
        <w:tabs>
          <w:tab w:val="left" w:pos="284"/>
          <w:tab w:val="left" w:pos="990"/>
          <w:tab w:val="num" w:pos="1100"/>
        </w:tabs>
        <w:ind w:firstLine="66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взаимодействие с социальным педагогом, педагогами ОУ по данной проблеме  через ПМПк, привлечение специалистов по охране прав детства.</w:t>
      </w:r>
    </w:p>
    <w:p w:rsidR="000E1E83" w:rsidRPr="001A5D63" w:rsidRDefault="000E1E83" w:rsidP="001A5D63">
      <w:pPr>
        <w:tabs>
          <w:tab w:val="left" w:pos="990"/>
        </w:tabs>
        <w:ind w:firstLine="66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Получив информацию о факте жестокого обращения, прежде всего, следует наедине тактично поговорить с ребенком. Поскольку обидчик может являться членом его семьи, не стоит ожидать, что ребенок сразу расскажет о факте насилия. Нужно заслужить его доверие и продемонстрировать, что ребенок может найти у Вас защиту.</w:t>
      </w:r>
    </w:p>
    <w:p w:rsidR="000E1E83" w:rsidRPr="001A5D63" w:rsidRDefault="000E1E83" w:rsidP="001A5D63">
      <w:pPr>
        <w:tabs>
          <w:tab w:val="left" w:pos="990"/>
        </w:tabs>
        <w:ind w:firstLine="66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Если ребенок говорит об этом в классе, покажите, что Вы приняли это к сведению, («Это очень серьезно. Давай мы поговорим об этом позже») и смените тему. Затем организуйте разговор с ним наедине.</w:t>
      </w:r>
    </w:p>
    <w:p w:rsidR="000E1E83" w:rsidRPr="001A5D63" w:rsidRDefault="000E1E83" w:rsidP="00325FD8">
      <w:pPr>
        <w:jc w:val="both"/>
        <w:rPr>
          <w:sz w:val="26"/>
          <w:szCs w:val="26"/>
        </w:rPr>
      </w:pPr>
      <w:r w:rsidRPr="001A5D63">
        <w:rPr>
          <w:sz w:val="26"/>
          <w:szCs w:val="26"/>
        </w:rPr>
        <w:t>Если ребенок сообщает Вам о насилии:</w:t>
      </w:r>
    </w:p>
    <w:p w:rsidR="000E1E83" w:rsidRPr="001A5D63" w:rsidRDefault="000E1E83" w:rsidP="00325FD8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Постарайтесь разговорить ребенка. Отнеситесь к нему серьезно и верьте ему. Успокойте и поддержите ребенка словами. Доведите до его сознания, что он правильно сделал, сообщив Вам об этом, что он не виноват в совершенном насилии и что такое случается и с другими детьми. </w:t>
      </w:r>
    </w:p>
    <w:p w:rsidR="000E1E83" w:rsidRPr="001A5D63" w:rsidRDefault="000E1E83" w:rsidP="00325FD8">
      <w:pPr>
        <w:numPr>
          <w:ilvl w:val="1"/>
          <w:numId w:val="1"/>
        </w:numPr>
        <w:tabs>
          <w:tab w:val="clear" w:pos="1440"/>
          <w:tab w:val="num" w:pos="720"/>
        </w:tabs>
        <w:ind w:left="0" w:firstLine="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Сообщите ребенку, какие действия Вы намерены предпринять («Мне нужно сказать об этом сотруднику полиции (социальному педагогу</w:t>
      </w:r>
      <w:r>
        <w:rPr>
          <w:sz w:val="26"/>
          <w:szCs w:val="26"/>
        </w:rPr>
        <w:t xml:space="preserve"> </w:t>
      </w:r>
      <w:r w:rsidRPr="001A5D63">
        <w:rPr>
          <w:sz w:val="26"/>
          <w:szCs w:val="26"/>
        </w:rPr>
        <w:t>и т.д.). Они захотят задать тебе несколько вопросов. Они постараются тебе помочь»). Не давайте обещаний, которых Вы не сможете выполнить! Терпеливо и честно отвечайте на вопросы ребенка.</w:t>
      </w:r>
    </w:p>
    <w:p w:rsidR="000E1E83" w:rsidRPr="001A5D63" w:rsidRDefault="000E1E83" w:rsidP="00325FD8">
      <w:pPr>
        <w:numPr>
          <w:ilvl w:val="1"/>
          <w:numId w:val="1"/>
        </w:numPr>
        <w:tabs>
          <w:tab w:val="clear" w:pos="1440"/>
          <w:tab w:val="num" w:pos="720"/>
        </w:tabs>
        <w:ind w:left="0" w:firstLine="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Обязательно выясните у ребенка, сможет ли он подтвердить свое заявление в присутствии работников полиции и иных органов по защите детей, а также есть ли кто-то еще, кто сможет подтвердить эту информацию. Это поможет Вам определить алгоритм своих действий.</w:t>
      </w:r>
    </w:p>
    <w:p w:rsidR="000E1E83" w:rsidRPr="00325FD8" w:rsidRDefault="000E1E83" w:rsidP="00325FD8">
      <w:pPr>
        <w:pStyle w:val="ListParagraph"/>
        <w:numPr>
          <w:ilvl w:val="1"/>
          <w:numId w:val="1"/>
        </w:numPr>
        <w:tabs>
          <w:tab w:val="clear" w:pos="1440"/>
        </w:tabs>
        <w:ind w:left="709" w:hanging="709"/>
        <w:jc w:val="both"/>
        <w:rPr>
          <w:sz w:val="26"/>
          <w:szCs w:val="26"/>
        </w:rPr>
      </w:pPr>
      <w:r w:rsidRPr="00325FD8">
        <w:rPr>
          <w:sz w:val="26"/>
          <w:szCs w:val="26"/>
        </w:rPr>
        <w:t>Помогите ребенку подготовить план безопасности. Ребенку нужно:</w:t>
      </w:r>
    </w:p>
    <w:p w:rsidR="000E1E83" w:rsidRPr="001A5D63" w:rsidRDefault="000E1E83" w:rsidP="00325FD8">
      <w:pPr>
        <w:jc w:val="both"/>
        <w:rPr>
          <w:sz w:val="26"/>
          <w:szCs w:val="26"/>
        </w:rPr>
      </w:pPr>
      <w:r w:rsidRPr="001A5D63">
        <w:rPr>
          <w:sz w:val="26"/>
          <w:szCs w:val="26"/>
        </w:rPr>
        <w:t>- Знать места, где он будет в безопасности.</w:t>
      </w:r>
    </w:p>
    <w:p w:rsidR="000E1E83" w:rsidRPr="001A5D63" w:rsidRDefault="000E1E83" w:rsidP="00325FD8">
      <w:pPr>
        <w:jc w:val="both"/>
        <w:rPr>
          <w:sz w:val="26"/>
          <w:szCs w:val="26"/>
        </w:rPr>
      </w:pPr>
      <w:r w:rsidRPr="001A5D63">
        <w:rPr>
          <w:sz w:val="26"/>
          <w:szCs w:val="26"/>
        </w:rPr>
        <w:t>- Не пытаться самому остановить насилие.</w:t>
      </w:r>
    </w:p>
    <w:p w:rsidR="000E1E83" w:rsidRPr="001A5D63" w:rsidRDefault="000E1E83" w:rsidP="00325FD8">
      <w:pPr>
        <w:jc w:val="both"/>
        <w:rPr>
          <w:sz w:val="26"/>
          <w:szCs w:val="26"/>
        </w:rPr>
      </w:pPr>
      <w:r w:rsidRPr="001A5D63">
        <w:rPr>
          <w:sz w:val="26"/>
          <w:szCs w:val="26"/>
        </w:rPr>
        <w:t>- Знать взрослого, к которому можно обратиться, или телефон, по которому можно позвонить.</w:t>
      </w:r>
    </w:p>
    <w:p w:rsidR="000E1E83" w:rsidRPr="00325FD8" w:rsidRDefault="000E1E83" w:rsidP="00325FD8">
      <w:pPr>
        <w:pStyle w:val="ListParagraph"/>
        <w:numPr>
          <w:ilvl w:val="1"/>
          <w:numId w:val="1"/>
        </w:numPr>
        <w:tabs>
          <w:tab w:val="clear" w:pos="1440"/>
          <w:tab w:val="left" w:pos="990"/>
        </w:tabs>
        <w:ind w:left="0" w:firstLine="0"/>
        <w:jc w:val="both"/>
        <w:rPr>
          <w:sz w:val="26"/>
          <w:szCs w:val="26"/>
        </w:rPr>
      </w:pPr>
      <w:r w:rsidRPr="00325FD8">
        <w:rPr>
          <w:sz w:val="26"/>
          <w:szCs w:val="26"/>
        </w:rPr>
        <w:t>Поговорите с законным представителем или родственником ребенка (но не с агрессором!). В ходе беседы очень важно:</w:t>
      </w:r>
    </w:p>
    <w:p w:rsidR="000E1E83" w:rsidRPr="001A5D63" w:rsidRDefault="000E1E83" w:rsidP="001A5D63">
      <w:pPr>
        <w:tabs>
          <w:tab w:val="left" w:pos="990"/>
        </w:tabs>
        <w:ind w:firstLine="66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- Не обвинять.</w:t>
      </w:r>
    </w:p>
    <w:p w:rsidR="000E1E83" w:rsidRPr="001A5D63" w:rsidRDefault="000E1E83" w:rsidP="001A5D63">
      <w:pPr>
        <w:tabs>
          <w:tab w:val="left" w:pos="990"/>
        </w:tabs>
        <w:ind w:firstLine="66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- Дать гарантию конфиденциальности.</w:t>
      </w:r>
    </w:p>
    <w:p w:rsidR="000E1E83" w:rsidRPr="001A5D63" w:rsidRDefault="000E1E83" w:rsidP="001A5D63">
      <w:pPr>
        <w:tabs>
          <w:tab w:val="left" w:pos="990"/>
        </w:tabs>
        <w:ind w:firstLine="66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- Говорить с позиции заботы о ребенке и матери (если она также является жертвой насилия).</w:t>
      </w:r>
    </w:p>
    <w:p w:rsidR="000E1E83" w:rsidRPr="001A5D63" w:rsidRDefault="000E1E83" w:rsidP="001A5D63">
      <w:pPr>
        <w:tabs>
          <w:tab w:val="left" w:pos="990"/>
        </w:tabs>
        <w:ind w:firstLine="660"/>
        <w:jc w:val="both"/>
        <w:rPr>
          <w:sz w:val="26"/>
          <w:szCs w:val="26"/>
        </w:rPr>
      </w:pPr>
    </w:p>
    <w:p w:rsidR="000E1E83" w:rsidRPr="001A5D63" w:rsidRDefault="000E1E83" w:rsidP="001A5D63">
      <w:pPr>
        <w:tabs>
          <w:tab w:val="left" w:pos="990"/>
        </w:tabs>
        <w:ind w:firstLine="660"/>
        <w:jc w:val="both"/>
        <w:rPr>
          <w:sz w:val="26"/>
          <w:szCs w:val="26"/>
        </w:rPr>
      </w:pPr>
    </w:p>
    <w:p w:rsidR="000E1E83" w:rsidRPr="001A5D63" w:rsidRDefault="000E1E83" w:rsidP="001A5D63">
      <w:pPr>
        <w:tabs>
          <w:tab w:val="left" w:pos="990"/>
        </w:tabs>
        <w:ind w:firstLine="660"/>
        <w:jc w:val="both"/>
        <w:rPr>
          <w:sz w:val="26"/>
          <w:szCs w:val="26"/>
        </w:rPr>
      </w:pPr>
    </w:p>
    <w:p w:rsidR="000E1E83" w:rsidRPr="001A5D63" w:rsidRDefault="000E1E83" w:rsidP="001A5D63">
      <w:pPr>
        <w:tabs>
          <w:tab w:val="left" w:pos="990"/>
        </w:tabs>
        <w:ind w:firstLine="660"/>
        <w:jc w:val="both"/>
        <w:rPr>
          <w:sz w:val="26"/>
          <w:szCs w:val="26"/>
        </w:rPr>
      </w:pPr>
    </w:p>
    <w:p w:rsidR="000E1E83" w:rsidRPr="001A5D63" w:rsidRDefault="000E1E83" w:rsidP="001A5D63">
      <w:pPr>
        <w:tabs>
          <w:tab w:val="left" w:pos="990"/>
        </w:tabs>
        <w:ind w:firstLine="660"/>
        <w:jc w:val="both"/>
        <w:rPr>
          <w:sz w:val="26"/>
          <w:szCs w:val="26"/>
        </w:rPr>
      </w:pPr>
    </w:p>
    <w:p w:rsidR="000E1E83" w:rsidRPr="001A5D63" w:rsidRDefault="000E1E83" w:rsidP="001A5D63">
      <w:pPr>
        <w:tabs>
          <w:tab w:val="left" w:pos="990"/>
        </w:tabs>
        <w:ind w:firstLine="660"/>
        <w:jc w:val="both"/>
        <w:rPr>
          <w:sz w:val="26"/>
          <w:szCs w:val="26"/>
        </w:rPr>
      </w:pPr>
    </w:p>
    <w:p w:rsidR="000E1E83" w:rsidRPr="001A5D63" w:rsidRDefault="000E1E83" w:rsidP="001A5D63">
      <w:pPr>
        <w:tabs>
          <w:tab w:val="left" w:pos="990"/>
        </w:tabs>
        <w:ind w:firstLine="660"/>
        <w:jc w:val="both"/>
        <w:rPr>
          <w:sz w:val="26"/>
          <w:szCs w:val="26"/>
        </w:rPr>
      </w:pPr>
    </w:p>
    <w:p w:rsidR="000E1E83" w:rsidRPr="001A5D63" w:rsidRDefault="000E1E83" w:rsidP="001A5D63">
      <w:pPr>
        <w:tabs>
          <w:tab w:val="left" w:pos="990"/>
        </w:tabs>
        <w:ind w:firstLine="660"/>
        <w:jc w:val="both"/>
        <w:rPr>
          <w:sz w:val="26"/>
          <w:szCs w:val="26"/>
        </w:rPr>
      </w:pPr>
    </w:p>
    <w:p w:rsidR="000E1E83" w:rsidRPr="001A5D63" w:rsidRDefault="000E1E83" w:rsidP="001A5D63">
      <w:pPr>
        <w:tabs>
          <w:tab w:val="left" w:pos="990"/>
        </w:tabs>
        <w:ind w:firstLine="660"/>
        <w:jc w:val="both"/>
        <w:rPr>
          <w:sz w:val="26"/>
          <w:szCs w:val="26"/>
        </w:rPr>
      </w:pPr>
    </w:p>
    <w:p w:rsidR="000E1E83" w:rsidRPr="001A5D63" w:rsidRDefault="000E1E83" w:rsidP="001A5D63">
      <w:pPr>
        <w:tabs>
          <w:tab w:val="left" w:pos="990"/>
        </w:tabs>
        <w:ind w:firstLine="660"/>
        <w:jc w:val="both"/>
        <w:rPr>
          <w:sz w:val="26"/>
          <w:szCs w:val="26"/>
        </w:rPr>
      </w:pPr>
    </w:p>
    <w:p w:rsidR="000E1E83" w:rsidRPr="001A5D63" w:rsidRDefault="000E1E83" w:rsidP="001A5D63">
      <w:pPr>
        <w:tabs>
          <w:tab w:val="left" w:pos="990"/>
        </w:tabs>
        <w:ind w:firstLine="660"/>
        <w:jc w:val="both"/>
        <w:rPr>
          <w:sz w:val="26"/>
          <w:szCs w:val="26"/>
        </w:rPr>
      </w:pPr>
    </w:p>
    <w:p w:rsidR="000E1E83" w:rsidRPr="001A5D63" w:rsidRDefault="000E1E83" w:rsidP="001A5D63">
      <w:pPr>
        <w:tabs>
          <w:tab w:val="left" w:pos="990"/>
        </w:tabs>
        <w:ind w:firstLine="660"/>
        <w:jc w:val="both"/>
        <w:rPr>
          <w:sz w:val="26"/>
          <w:szCs w:val="26"/>
        </w:rPr>
      </w:pPr>
    </w:p>
    <w:p w:rsidR="000E1E83" w:rsidRPr="001A5D63" w:rsidRDefault="000E1E83" w:rsidP="001A5D63">
      <w:pPr>
        <w:tabs>
          <w:tab w:val="left" w:pos="990"/>
        </w:tabs>
        <w:ind w:firstLine="660"/>
        <w:jc w:val="both"/>
        <w:rPr>
          <w:sz w:val="26"/>
          <w:szCs w:val="26"/>
        </w:rPr>
      </w:pPr>
    </w:p>
    <w:p w:rsidR="000E1E83" w:rsidRPr="001A5D63" w:rsidRDefault="000E1E83" w:rsidP="001A5D63">
      <w:pPr>
        <w:tabs>
          <w:tab w:val="left" w:pos="990"/>
        </w:tabs>
        <w:ind w:firstLine="660"/>
        <w:jc w:val="both"/>
        <w:rPr>
          <w:sz w:val="26"/>
          <w:szCs w:val="26"/>
        </w:rPr>
      </w:pPr>
    </w:p>
    <w:p w:rsidR="000E1E83" w:rsidRDefault="000E1E83" w:rsidP="001A5D63">
      <w:pPr>
        <w:tabs>
          <w:tab w:val="left" w:pos="990"/>
        </w:tabs>
        <w:ind w:firstLine="660"/>
        <w:jc w:val="both"/>
        <w:rPr>
          <w:sz w:val="26"/>
          <w:szCs w:val="26"/>
        </w:rPr>
      </w:pPr>
    </w:p>
    <w:p w:rsidR="000E1E83" w:rsidRPr="001A5D63" w:rsidRDefault="000E1E83" w:rsidP="001A5D63">
      <w:pPr>
        <w:tabs>
          <w:tab w:val="left" w:pos="990"/>
        </w:tabs>
        <w:ind w:firstLine="660"/>
        <w:jc w:val="both"/>
        <w:rPr>
          <w:sz w:val="26"/>
          <w:szCs w:val="26"/>
        </w:rPr>
      </w:pPr>
    </w:p>
    <w:p w:rsidR="000E1E83" w:rsidRPr="001A5D63" w:rsidRDefault="000E1E83" w:rsidP="001A5D63">
      <w:pPr>
        <w:tabs>
          <w:tab w:val="left" w:pos="990"/>
        </w:tabs>
        <w:ind w:firstLine="660"/>
        <w:jc w:val="both"/>
        <w:rPr>
          <w:sz w:val="26"/>
          <w:szCs w:val="26"/>
        </w:rPr>
      </w:pPr>
    </w:p>
    <w:p w:rsidR="000E1E83" w:rsidRPr="001A5D63" w:rsidRDefault="000E1E83" w:rsidP="001A5D63">
      <w:pPr>
        <w:tabs>
          <w:tab w:val="left" w:pos="990"/>
        </w:tabs>
        <w:ind w:firstLine="660"/>
        <w:jc w:val="both"/>
        <w:rPr>
          <w:sz w:val="26"/>
          <w:szCs w:val="26"/>
        </w:rPr>
      </w:pPr>
    </w:p>
    <w:p w:rsidR="000E1E83" w:rsidRPr="001A5D63" w:rsidRDefault="000E1E83" w:rsidP="001A5D63">
      <w:pPr>
        <w:tabs>
          <w:tab w:val="left" w:pos="990"/>
        </w:tabs>
        <w:ind w:firstLine="660"/>
        <w:jc w:val="both"/>
        <w:rPr>
          <w:sz w:val="26"/>
          <w:szCs w:val="26"/>
        </w:rPr>
      </w:pPr>
    </w:p>
    <w:p w:rsidR="000E1E83" w:rsidRPr="001A5D63" w:rsidRDefault="000E1E83" w:rsidP="001A5D63">
      <w:pPr>
        <w:tabs>
          <w:tab w:val="left" w:pos="990"/>
        </w:tabs>
        <w:ind w:firstLine="660"/>
        <w:jc w:val="both"/>
        <w:rPr>
          <w:sz w:val="26"/>
          <w:szCs w:val="26"/>
        </w:rPr>
      </w:pPr>
    </w:p>
    <w:p w:rsidR="000E1E83" w:rsidRPr="001A5D63" w:rsidRDefault="000E1E83" w:rsidP="001A5D63">
      <w:pPr>
        <w:tabs>
          <w:tab w:val="left" w:pos="990"/>
        </w:tabs>
        <w:ind w:firstLine="660"/>
        <w:jc w:val="both"/>
        <w:rPr>
          <w:sz w:val="26"/>
          <w:szCs w:val="26"/>
        </w:rPr>
      </w:pPr>
    </w:p>
    <w:p w:rsidR="000E1E83" w:rsidRPr="001A5D63" w:rsidRDefault="000E1E83" w:rsidP="001A5D63">
      <w:pPr>
        <w:tabs>
          <w:tab w:val="left" w:pos="990"/>
        </w:tabs>
        <w:ind w:firstLine="660"/>
        <w:jc w:val="both"/>
        <w:rPr>
          <w:sz w:val="26"/>
          <w:szCs w:val="26"/>
        </w:rPr>
      </w:pPr>
    </w:p>
    <w:p w:rsidR="000E1E83" w:rsidRPr="001A5D63" w:rsidRDefault="000E1E83" w:rsidP="001A5D63">
      <w:pPr>
        <w:tabs>
          <w:tab w:val="left" w:pos="990"/>
        </w:tabs>
        <w:ind w:firstLine="660"/>
        <w:jc w:val="both"/>
        <w:rPr>
          <w:sz w:val="26"/>
          <w:szCs w:val="26"/>
        </w:rPr>
      </w:pPr>
    </w:p>
    <w:p w:rsidR="000E1E83" w:rsidRPr="001A5D63" w:rsidRDefault="000E1E83" w:rsidP="001A5D63">
      <w:pPr>
        <w:tabs>
          <w:tab w:val="left" w:pos="990"/>
        </w:tabs>
        <w:ind w:firstLine="660"/>
        <w:jc w:val="both"/>
        <w:rPr>
          <w:sz w:val="26"/>
          <w:szCs w:val="26"/>
        </w:rPr>
      </w:pPr>
    </w:p>
    <w:p w:rsidR="000E1E83" w:rsidRPr="001A5D63" w:rsidRDefault="000E1E83" w:rsidP="001A5D63">
      <w:pPr>
        <w:tabs>
          <w:tab w:val="left" w:pos="990"/>
        </w:tabs>
        <w:ind w:firstLine="660"/>
        <w:jc w:val="both"/>
        <w:rPr>
          <w:sz w:val="26"/>
          <w:szCs w:val="26"/>
        </w:rPr>
      </w:pPr>
    </w:p>
    <w:p w:rsidR="000E1E83" w:rsidRPr="001A5D63" w:rsidRDefault="000E1E83" w:rsidP="001A5D63">
      <w:pPr>
        <w:tabs>
          <w:tab w:val="left" w:pos="990"/>
        </w:tabs>
        <w:ind w:firstLine="660"/>
        <w:jc w:val="both"/>
        <w:rPr>
          <w:sz w:val="26"/>
          <w:szCs w:val="26"/>
        </w:rPr>
      </w:pPr>
    </w:p>
    <w:p w:rsidR="000E1E83" w:rsidRDefault="000E1E83" w:rsidP="001A5D63">
      <w:pPr>
        <w:tabs>
          <w:tab w:val="left" w:pos="990"/>
        </w:tabs>
        <w:ind w:firstLine="660"/>
        <w:jc w:val="both"/>
        <w:rPr>
          <w:sz w:val="26"/>
          <w:szCs w:val="26"/>
        </w:rPr>
      </w:pPr>
    </w:p>
    <w:p w:rsidR="000E1E83" w:rsidRPr="001A5D63" w:rsidRDefault="000E1E83" w:rsidP="001A5D63">
      <w:pPr>
        <w:tabs>
          <w:tab w:val="left" w:pos="990"/>
        </w:tabs>
        <w:ind w:firstLine="660"/>
        <w:jc w:val="both"/>
        <w:rPr>
          <w:sz w:val="26"/>
          <w:szCs w:val="26"/>
        </w:rPr>
      </w:pPr>
    </w:p>
    <w:p w:rsidR="000E1E83" w:rsidRPr="001A5D63" w:rsidRDefault="000E1E83" w:rsidP="001A5D63">
      <w:pPr>
        <w:rPr>
          <w:sz w:val="26"/>
          <w:szCs w:val="26"/>
        </w:rPr>
      </w:pPr>
    </w:p>
    <w:p w:rsidR="000E1E83" w:rsidRPr="001A5D63" w:rsidRDefault="000E1E83" w:rsidP="001A5D63">
      <w:pPr>
        <w:ind w:firstLine="567"/>
        <w:jc w:val="center"/>
        <w:rPr>
          <w:b/>
          <w:bCs/>
          <w:sz w:val="26"/>
          <w:szCs w:val="26"/>
          <w:u w:val="single"/>
        </w:rPr>
      </w:pPr>
      <w:r w:rsidRPr="001A5D63">
        <w:rPr>
          <w:b/>
          <w:bCs/>
          <w:sz w:val="26"/>
          <w:szCs w:val="26"/>
          <w:u w:val="single"/>
        </w:rPr>
        <w:t xml:space="preserve">Алгоритм контроля </w:t>
      </w:r>
      <w:r>
        <w:rPr>
          <w:b/>
          <w:bCs/>
          <w:sz w:val="26"/>
          <w:szCs w:val="26"/>
          <w:u w:val="single"/>
        </w:rPr>
        <w:t>об</w:t>
      </w:r>
      <w:r w:rsidRPr="001A5D63">
        <w:rPr>
          <w:b/>
          <w:bCs/>
          <w:sz w:val="26"/>
          <w:szCs w:val="26"/>
          <w:u w:val="single"/>
        </w:rPr>
        <w:t>уча</w:t>
      </w:r>
      <w:r>
        <w:rPr>
          <w:b/>
          <w:bCs/>
          <w:sz w:val="26"/>
          <w:szCs w:val="26"/>
          <w:u w:val="single"/>
        </w:rPr>
        <w:t>ю</w:t>
      </w:r>
      <w:r w:rsidRPr="001A5D63">
        <w:rPr>
          <w:b/>
          <w:bCs/>
          <w:sz w:val="26"/>
          <w:szCs w:val="26"/>
          <w:u w:val="single"/>
        </w:rPr>
        <w:t>щихся по сопровождению их в/из образовательного учреждения</w:t>
      </w:r>
    </w:p>
    <w:p w:rsidR="000E1E83" w:rsidRPr="001A5D63" w:rsidRDefault="000E1E83" w:rsidP="001A5D63">
      <w:pPr>
        <w:ind w:firstLine="567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1. Организация проведения мониторинга сведений о несовершеннолетних, не достигших двенадцатилетнего возраста (далее - мониторинг),  в части вопросов, касающихся сведений о лицах, осуществляющих сопровождение ребенка в/из образовательного учреждения (ФИО, паспортные данные лиц сопровождающих ребенка в/из образовательного учреждения), разрешений родителей (законных представителей) на сопровождение ребенка в/из образовательного учреждения, разрешений родителей (законных представителей) на самостоятельное следование несовершеннолетнего из образовательного учреждения, сведений о маршруте самостоятельного следования ребенка из образовательного учреждения (при необходимости совместное с законными представителями уточнение маршрута, разъяснение ребенку правил поведения).</w:t>
      </w:r>
    </w:p>
    <w:p w:rsidR="000E1E83" w:rsidRPr="001A5D63" w:rsidRDefault="000E1E83" w:rsidP="001A5D63">
      <w:pPr>
        <w:tabs>
          <w:tab w:val="left" w:pos="5380"/>
        </w:tabs>
        <w:ind w:firstLine="567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2. Организация информирования родителей (законных представителей) ребенка о важности сопровождения детей в образовательные учреждения и из них, возможности рассылки сигналов системы контрольно-пропускного режима родителям (законным представителям) при использовании электронной карты учащихся в рамках проекта «Дорога в школу».</w:t>
      </w:r>
    </w:p>
    <w:p w:rsidR="000E1E83" w:rsidRPr="001A5D63" w:rsidRDefault="000E1E83" w:rsidP="001A5D63">
      <w:pPr>
        <w:ind w:firstLine="567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3. Заключение соглашений с родителями (законными представителями) ребенка о сопровождении ребенка в/из образовательного учреждения и лицах, осуществляющих сопровождение,  получение разрешений родителей (законных представителей) на самостоятельное следование несовершеннолетних из образовательного учреждения.</w:t>
      </w:r>
    </w:p>
    <w:p w:rsidR="000E1E83" w:rsidRPr="001A5D63" w:rsidRDefault="000E1E83" w:rsidP="001A5D6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4. Поощрение форм самоорганизации родительских коллективов, в том числе путем установления очередности родителей в сопровождении детей из нескольких семей.</w:t>
      </w:r>
    </w:p>
    <w:p w:rsidR="000E1E83" w:rsidRPr="001A5D63" w:rsidRDefault="000E1E83" w:rsidP="001A5D63">
      <w:pPr>
        <w:tabs>
          <w:tab w:val="left" w:pos="5380"/>
        </w:tabs>
        <w:ind w:firstLine="567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5. Осуществление связи классным руководителем и учителями-предметниками с родителями через дневник учащегося, письменное оповещение, рассылку сообщений по электронной почте, через сеть «Интернет», своевременное информирование классным руководителем родителей о пропусках учебных занятий учащихся  по телефону. Принятие мер для уведомления о наличии подозрений о реальной угрозе жизни и здоровью ребенка в случае оставления им учебного заведения его родителей или иных законных представителей.</w:t>
      </w:r>
    </w:p>
    <w:p w:rsidR="000E1E83" w:rsidRPr="001A5D63" w:rsidRDefault="000E1E83" w:rsidP="001A5D6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6. Проведение классных часов и занятий по основам безопасности жизнедеятельности по информированию учащихся о правилах поведения в период следования в/из образовательного учреждения на тему: «Безопасная дорога в школу», «Осторожность – не значит трусость», «Безопасный путь домой. Правила поведения».</w:t>
      </w:r>
    </w:p>
    <w:p w:rsidR="000E1E83" w:rsidRPr="001A5D63" w:rsidRDefault="000E1E83" w:rsidP="001A5D63">
      <w:pPr>
        <w:jc w:val="center"/>
        <w:rPr>
          <w:b/>
          <w:bCs/>
          <w:sz w:val="26"/>
          <w:szCs w:val="26"/>
          <w:u w:val="single"/>
        </w:rPr>
      </w:pPr>
    </w:p>
    <w:p w:rsidR="000E1E83" w:rsidRPr="001A5D63" w:rsidRDefault="000E1E83" w:rsidP="001A5D63">
      <w:pPr>
        <w:jc w:val="center"/>
        <w:rPr>
          <w:b/>
          <w:bCs/>
          <w:sz w:val="26"/>
          <w:szCs w:val="26"/>
          <w:u w:val="single"/>
        </w:rPr>
      </w:pPr>
    </w:p>
    <w:p w:rsidR="000E1E83" w:rsidRPr="001A5D63" w:rsidRDefault="000E1E83" w:rsidP="001A5D63">
      <w:pPr>
        <w:jc w:val="center"/>
        <w:rPr>
          <w:b/>
          <w:bCs/>
          <w:sz w:val="26"/>
          <w:szCs w:val="26"/>
          <w:u w:val="single"/>
        </w:rPr>
      </w:pPr>
    </w:p>
    <w:p w:rsidR="000E1E83" w:rsidRPr="001A5D63" w:rsidRDefault="000E1E83" w:rsidP="001A5D63">
      <w:pPr>
        <w:jc w:val="center"/>
        <w:rPr>
          <w:b/>
          <w:bCs/>
          <w:sz w:val="26"/>
          <w:szCs w:val="26"/>
          <w:u w:val="single"/>
        </w:rPr>
      </w:pPr>
    </w:p>
    <w:p w:rsidR="000E1E83" w:rsidRPr="001A5D63" w:rsidRDefault="000E1E83" w:rsidP="001A5D63">
      <w:pPr>
        <w:jc w:val="center"/>
        <w:rPr>
          <w:b/>
          <w:bCs/>
          <w:sz w:val="26"/>
          <w:szCs w:val="26"/>
          <w:u w:val="single"/>
        </w:rPr>
      </w:pPr>
    </w:p>
    <w:p w:rsidR="000E1E83" w:rsidRDefault="000E1E83" w:rsidP="001A5D63">
      <w:pPr>
        <w:jc w:val="center"/>
        <w:rPr>
          <w:b/>
          <w:bCs/>
          <w:sz w:val="26"/>
          <w:szCs w:val="26"/>
          <w:u w:val="single"/>
        </w:rPr>
      </w:pPr>
    </w:p>
    <w:p w:rsidR="000E1E83" w:rsidRDefault="000E1E83" w:rsidP="001A5D63">
      <w:pPr>
        <w:jc w:val="center"/>
        <w:rPr>
          <w:b/>
          <w:bCs/>
          <w:sz w:val="26"/>
          <w:szCs w:val="26"/>
          <w:u w:val="single"/>
        </w:rPr>
      </w:pPr>
    </w:p>
    <w:p w:rsidR="000E1E83" w:rsidRPr="001A5D63" w:rsidRDefault="000E1E83" w:rsidP="001A5D63">
      <w:pPr>
        <w:jc w:val="center"/>
        <w:rPr>
          <w:b/>
          <w:bCs/>
          <w:sz w:val="26"/>
          <w:szCs w:val="26"/>
          <w:u w:val="single"/>
        </w:rPr>
      </w:pPr>
    </w:p>
    <w:p w:rsidR="000E1E83" w:rsidRPr="001A5D63" w:rsidRDefault="000E1E83" w:rsidP="001A5D63">
      <w:pPr>
        <w:jc w:val="center"/>
        <w:rPr>
          <w:b/>
          <w:bCs/>
          <w:sz w:val="26"/>
          <w:szCs w:val="26"/>
          <w:u w:val="single"/>
        </w:rPr>
      </w:pPr>
    </w:p>
    <w:p w:rsidR="000E1E83" w:rsidRPr="001A5D63" w:rsidRDefault="000E1E83" w:rsidP="001A5D63">
      <w:pPr>
        <w:jc w:val="center"/>
        <w:rPr>
          <w:b/>
          <w:bCs/>
          <w:sz w:val="26"/>
          <w:szCs w:val="26"/>
          <w:u w:val="single"/>
        </w:rPr>
      </w:pPr>
    </w:p>
    <w:p w:rsidR="000E1E83" w:rsidRPr="0015606F" w:rsidRDefault="000E1E83" w:rsidP="0015606F">
      <w:pPr>
        <w:jc w:val="center"/>
        <w:rPr>
          <w:b/>
          <w:bCs/>
          <w:sz w:val="26"/>
          <w:szCs w:val="26"/>
          <w:u w:val="single"/>
        </w:rPr>
      </w:pPr>
      <w:r w:rsidRPr="0015606F">
        <w:rPr>
          <w:b/>
          <w:bCs/>
          <w:sz w:val="26"/>
          <w:szCs w:val="26"/>
          <w:u w:val="single"/>
        </w:rPr>
        <w:t xml:space="preserve">Методические рекомендации </w:t>
      </w:r>
    </w:p>
    <w:p w:rsidR="000E1E83" w:rsidRPr="0015606F" w:rsidRDefault="000E1E83" w:rsidP="0015606F">
      <w:pPr>
        <w:jc w:val="center"/>
        <w:rPr>
          <w:b/>
          <w:bCs/>
          <w:sz w:val="26"/>
          <w:szCs w:val="26"/>
          <w:u w:val="single"/>
        </w:rPr>
      </w:pPr>
      <w:r w:rsidRPr="0015606F">
        <w:rPr>
          <w:b/>
          <w:bCs/>
          <w:sz w:val="26"/>
          <w:szCs w:val="26"/>
          <w:u w:val="single"/>
        </w:rPr>
        <w:t>для образовательных организаций по вопросу обеспечения всеобуча</w:t>
      </w:r>
    </w:p>
    <w:p w:rsidR="000E1E83" w:rsidRPr="0015606F" w:rsidRDefault="000E1E83" w:rsidP="0015606F">
      <w:pPr>
        <w:rPr>
          <w:sz w:val="26"/>
          <w:szCs w:val="26"/>
        </w:rPr>
      </w:pPr>
    </w:p>
    <w:p w:rsidR="000E1E83" w:rsidRPr="0015606F" w:rsidRDefault="000E1E83" w:rsidP="0015606F">
      <w:pPr>
        <w:ind w:firstLine="708"/>
        <w:jc w:val="both"/>
        <w:rPr>
          <w:sz w:val="26"/>
          <w:szCs w:val="26"/>
        </w:rPr>
      </w:pPr>
      <w:r w:rsidRPr="0015606F">
        <w:rPr>
          <w:sz w:val="26"/>
          <w:szCs w:val="26"/>
        </w:rPr>
        <w:t xml:space="preserve">В соответствии с частью 5 статьи 66 Федерального закона от 29.12.2012 </w:t>
      </w:r>
      <w:r>
        <w:rPr>
          <w:sz w:val="26"/>
          <w:szCs w:val="26"/>
        </w:rPr>
        <w:t xml:space="preserve">           </w:t>
      </w:r>
      <w:r w:rsidRPr="0015606F">
        <w:rPr>
          <w:sz w:val="26"/>
          <w:szCs w:val="26"/>
        </w:rPr>
        <w:t xml:space="preserve">№ 273-ФЗ «Об образовании в Российской Федерации» начальное общее образование, основное общее образование, среднее общее образование являются </w:t>
      </w:r>
      <w:r w:rsidRPr="0015606F">
        <w:rPr>
          <w:b/>
          <w:bCs/>
          <w:sz w:val="26"/>
          <w:szCs w:val="26"/>
        </w:rPr>
        <w:t>обязательными уровнями образования</w:t>
      </w:r>
      <w:r w:rsidRPr="0015606F">
        <w:rPr>
          <w:sz w:val="26"/>
          <w:szCs w:val="26"/>
        </w:rPr>
        <w:t xml:space="preserve">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</w:t>
      </w:r>
      <w:r w:rsidRPr="0015606F">
        <w:rPr>
          <w:b/>
          <w:bCs/>
          <w:sz w:val="26"/>
          <w:szCs w:val="26"/>
        </w:rPr>
        <w:t>Требование обязательности среднего общего образования</w:t>
      </w:r>
      <w:r w:rsidRPr="0015606F">
        <w:rPr>
          <w:sz w:val="26"/>
          <w:szCs w:val="26"/>
        </w:rPr>
        <w:t xml:space="preserve"> применительно к конкретному обучающемуся сохраняет силу </w:t>
      </w:r>
      <w:r w:rsidRPr="0015606F">
        <w:rPr>
          <w:b/>
          <w:bCs/>
          <w:sz w:val="26"/>
          <w:szCs w:val="26"/>
        </w:rPr>
        <w:t>до достижения им возраста восемнадцати лет</w:t>
      </w:r>
      <w:r w:rsidRPr="0015606F">
        <w:rPr>
          <w:sz w:val="26"/>
          <w:szCs w:val="26"/>
        </w:rPr>
        <w:t>, если соответствующее образование не было получено обучающимся ранее.</w:t>
      </w:r>
    </w:p>
    <w:p w:rsidR="000E1E83" w:rsidRPr="0015606F" w:rsidRDefault="000E1E83" w:rsidP="0015606F">
      <w:pPr>
        <w:ind w:firstLine="708"/>
        <w:jc w:val="both"/>
        <w:rPr>
          <w:sz w:val="26"/>
          <w:szCs w:val="26"/>
        </w:rPr>
      </w:pPr>
      <w:r w:rsidRPr="0015606F">
        <w:rPr>
          <w:sz w:val="26"/>
          <w:szCs w:val="26"/>
        </w:rPr>
        <w:t xml:space="preserve">Одной из основных причин несоблюдения обязательности среднего общего образования являются </w:t>
      </w:r>
      <w:r w:rsidRPr="0015606F">
        <w:rPr>
          <w:b/>
          <w:bCs/>
          <w:sz w:val="26"/>
          <w:szCs w:val="26"/>
        </w:rPr>
        <w:t>пропуски учебных занятий без уважительных причин</w:t>
      </w:r>
      <w:r w:rsidRPr="0015606F">
        <w:rPr>
          <w:sz w:val="26"/>
          <w:szCs w:val="26"/>
        </w:rPr>
        <w:t>.</w:t>
      </w:r>
    </w:p>
    <w:p w:rsidR="000E1E83" w:rsidRPr="0015606F" w:rsidRDefault="000E1E83" w:rsidP="0015606F">
      <w:pPr>
        <w:ind w:firstLine="708"/>
        <w:jc w:val="both"/>
        <w:rPr>
          <w:b/>
          <w:bCs/>
          <w:sz w:val="26"/>
          <w:szCs w:val="26"/>
        </w:rPr>
      </w:pPr>
      <w:r w:rsidRPr="0015606F">
        <w:rPr>
          <w:sz w:val="26"/>
          <w:szCs w:val="26"/>
        </w:rPr>
        <w:t xml:space="preserve">Предлагаем следующие </w:t>
      </w:r>
      <w:r w:rsidRPr="0015606F">
        <w:rPr>
          <w:b/>
          <w:bCs/>
          <w:sz w:val="26"/>
          <w:szCs w:val="26"/>
        </w:rPr>
        <w:t>этапы работы</w:t>
      </w:r>
      <w:r w:rsidRPr="0015606F">
        <w:rPr>
          <w:sz w:val="26"/>
          <w:szCs w:val="26"/>
        </w:rPr>
        <w:t xml:space="preserve"> образовательной организации </w:t>
      </w:r>
      <w:r w:rsidRPr="0015606F">
        <w:rPr>
          <w:b/>
          <w:bCs/>
          <w:sz w:val="26"/>
          <w:szCs w:val="26"/>
        </w:rPr>
        <w:t xml:space="preserve">по вопросу обеспечения всеобуча </w:t>
      </w:r>
      <w:r w:rsidRPr="0015606F">
        <w:rPr>
          <w:sz w:val="26"/>
          <w:szCs w:val="26"/>
        </w:rPr>
        <w:t>в отношении обучающихся, допускающих пропуски учебных занятий без уважительной причины.</w:t>
      </w:r>
    </w:p>
    <w:p w:rsidR="000E1E83" w:rsidRPr="0015606F" w:rsidRDefault="000E1E83" w:rsidP="0015606F">
      <w:pPr>
        <w:ind w:firstLine="708"/>
        <w:jc w:val="both"/>
        <w:rPr>
          <w:sz w:val="26"/>
          <w:szCs w:val="26"/>
        </w:rPr>
      </w:pPr>
      <w:r w:rsidRPr="0015606F">
        <w:rPr>
          <w:sz w:val="26"/>
          <w:szCs w:val="26"/>
        </w:rPr>
        <w:t xml:space="preserve">1. Образовательная организация проводит работу с обучающимися и их родителями по обеспечению посещаемости учебных занятий. К обучающимся, систематически пропускающими занятия без уважительной причины, могут быть применены меры воспитательного воздействия (выяснение причин пропусков учебных занятий посредством беседы классного руководителя, социального педагога, педагога-психолога, администрации школы, посещение по месту жительства обучающегося, обсуждение на Совете профилактики и т.д.). </w:t>
      </w:r>
    </w:p>
    <w:p w:rsidR="000E1E83" w:rsidRPr="0015606F" w:rsidRDefault="000E1E83" w:rsidP="0015606F">
      <w:pPr>
        <w:ind w:firstLine="708"/>
        <w:jc w:val="both"/>
        <w:rPr>
          <w:sz w:val="26"/>
          <w:szCs w:val="26"/>
        </w:rPr>
      </w:pPr>
      <w:r w:rsidRPr="0015606F">
        <w:rPr>
          <w:sz w:val="26"/>
          <w:szCs w:val="26"/>
        </w:rPr>
        <w:t xml:space="preserve">2. Образовательная организация направляет ходатайство о принятии мер воздействия к обучающемуся, систематически пропускающему занятия без уважительной причины, и (или) к его родителям </w:t>
      </w:r>
      <w:r>
        <w:rPr>
          <w:sz w:val="26"/>
          <w:szCs w:val="26"/>
        </w:rPr>
        <w:t>(Приложение 4</w:t>
      </w:r>
      <w:r w:rsidRPr="0015606F">
        <w:rPr>
          <w:sz w:val="26"/>
          <w:szCs w:val="26"/>
        </w:rPr>
        <w:t>), в комиссию по делам несовершеннолетних и защите их прав (далее – КДНиЗП). Данное ходатайство может быть заявлено, если образовательной организацией приняты все меры воспитательного воздействия, и они не дали положительного результата. К ходатайству прикладываются материалы, подтверждающие реализацию первого этапа работы школы (выписка из журнала посещения учебных занятий, акты посещения обучающегося по месту жительства, выписки из протоколов Совета профилактики и т.п.).</w:t>
      </w:r>
    </w:p>
    <w:p w:rsidR="000E1E83" w:rsidRPr="0015606F" w:rsidRDefault="000E1E83" w:rsidP="0015606F">
      <w:pPr>
        <w:ind w:firstLine="708"/>
        <w:jc w:val="both"/>
        <w:rPr>
          <w:sz w:val="26"/>
          <w:szCs w:val="26"/>
        </w:rPr>
      </w:pPr>
      <w:r w:rsidRPr="0015606F">
        <w:rPr>
          <w:sz w:val="26"/>
          <w:szCs w:val="26"/>
        </w:rPr>
        <w:t>Результат – постановление КДНиЗП о принятии мер воздействия к несовершеннолетнему и (или) его родителям в соответствии со статьями 18, 19 Положения о комиссиях по делам несовершеннолетних. В данном постановлении родители предупреждаются об административной ответственности за ненадлежащее исполнение родительских обязанностей по обучению своего несовершеннолетнего ребенка.</w:t>
      </w:r>
    </w:p>
    <w:p w:rsidR="000E1E83" w:rsidRPr="0015606F" w:rsidRDefault="000E1E83" w:rsidP="0015606F">
      <w:pPr>
        <w:ind w:firstLine="708"/>
        <w:jc w:val="both"/>
        <w:rPr>
          <w:sz w:val="26"/>
          <w:szCs w:val="26"/>
        </w:rPr>
      </w:pPr>
      <w:r w:rsidRPr="0015606F">
        <w:rPr>
          <w:sz w:val="26"/>
          <w:szCs w:val="26"/>
        </w:rPr>
        <w:t xml:space="preserve">3. Образовательная организация направляет ходатайство о принятии мер административного воздействия к родителям обучающегося, систематически пропускающего занятия без уважительной причины </w:t>
      </w:r>
      <w:r>
        <w:rPr>
          <w:sz w:val="26"/>
          <w:szCs w:val="26"/>
        </w:rPr>
        <w:t>(Приложение 5</w:t>
      </w:r>
      <w:r w:rsidRPr="0015606F">
        <w:rPr>
          <w:sz w:val="26"/>
          <w:szCs w:val="26"/>
        </w:rPr>
        <w:t xml:space="preserve">), в территориальный отдел полиции. Данное ходатайство может быть заявлено, в случае, если обучающийся и его родители не приняли мер к возобновлению систематического посещения учебных занятий. </w:t>
      </w:r>
    </w:p>
    <w:p w:rsidR="000E1E83" w:rsidRPr="001A5D63" w:rsidRDefault="000E1E83" w:rsidP="001A5D63">
      <w:pPr>
        <w:jc w:val="center"/>
        <w:rPr>
          <w:b/>
          <w:bCs/>
          <w:sz w:val="26"/>
          <w:szCs w:val="26"/>
          <w:u w:val="single"/>
        </w:rPr>
      </w:pPr>
    </w:p>
    <w:p w:rsidR="000E1E83" w:rsidRPr="0015606F" w:rsidRDefault="000E1E83" w:rsidP="0015606F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Приложение 4</w:t>
      </w:r>
    </w:p>
    <w:p w:rsidR="000E1E83" w:rsidRPr="0015606F" w:rsidRDefault="000E1E83" w:rsidP="0015606F">
      <w:pPr>
        <w:rPr>
          <w:sz w:val="26"/>
          <w:szCs w:val="26"/>
        </w:rPr>
      </w:pPr>
    </w:p>
    <w:p w:rsidR="000E1E83" w:rsidRPr="0015606F" w:rsidRDefault="000E1E83" w:rsidP="0015606F">
      <w:pPr>
        <w:rPr>
          <w:sz w:val="26"/>
          <w:szCs w:val="26"/>
        </w:rPr>
      </w:pPr>
    </w:p>
    <w:tbl>
      <w:tblPr>
        <w:tblW w:w="0" w:type="auto"/>
        <w:tblInd w:w="2" w:type="dxa"/>
        <w:tblLook w:val="01E0"/>
      </w:tblPr>
      <w:tblGrid>
        <w:gridCol w:w="3189"/>
        <w:gridCol w:w="3045"/>
        <w:gridCol w:w="3229"/>
      </w:tblGrid>
      <w:tr w:rsidR="000E1E83" w:rsidRPr="0015606F">
        <w:tc>
          <w:tcPr>
            <w:tcW w:w="3284" w:type="dxa"/>
          </w:tcPr>
          <w:p w:rsidR="000E1E83" w:rsidRPr="0015606F" w:rsidRDefault="000E1E83" w:rsidP="0015606F">
            <w:pPr>
              <w:rPr>
                <w:sz w:val="26"/>
                <w:szCs w:val="26"/>
              </w:rPr>
            </w:pPr>
            <w:r w:rsidRPr="0015606F">
              <w:rPr>
                <w:sz w:val="26"/>
                <w:szCs w:val="26"/>
              </w:rPr>
              <w:t>Бланк исходящего письма образовательной организации</w:t>
            </w:r>
          </w:p>
        </w:tc>
        <w:tc>
          <w:tcPr>
            <w:tcW w:w="3285" w:type="dxa"/>
          </w:tcPr>
          <w:p w:rsidR="000E1E83" w:rsidRPr="0015606F" w:rsidRDefault="000E1E83" w:rsidP="0015606F">
            <w:pPr>
              <w:rPr>
                <w:sz w:val="26"/>
                <w:szCs w:val="26"/>
              </w:rPr>
            </w:pPr>
          </w:p>
        </w:tc>
        <w:tc>
          <w:tcPr>
            <w:tcW w:w="3285" w:type="dxa"/>
          </w:tcPr>
          <w:p w:rsidR="000E1E83" w:rsidRPr="0015606F" w:rsidRDefault="000E1E83" w:rsidP="004775F6">
            <w:pPr>
              <w:rPr>
                <w:sz w:val="26"/>
                <w:szCs w:val="26"/>
              </w:rPr>
            </w:pPr>
            <w:r w:rsidRPr="0015606F">
              <w:rPr>
                <w:sz w:val="26"/>
                <w:szCs w:val="26"/>
              </w:rPr>
              <w:t xml:space="preserve">Ответственному секретарю комиссии по делам несовершеннолетних и защите прав </w:t>
            </w:r>
          </w:p>
          <w:p w:rsidR="000E1E83" w:rsidRPr="0015606F" w:rsidRDefault="000E1E83" w:rsidP="0015606F">
            <w:pPr>
              <w:rPr>
                <w:sz w:val="26"/>
                <w:szCs w:val="26"/>
              </w:rPr>
            </w:pPr>
          </w:p>
        </w:tc>
      </w:tr>
    </w:tbl>
    <w:p w:rsidR="000E1E83" w:rsidRPr="0015606F" w:rsidRDefault="000E1E83" w:rsidP="0015606F">
      <w:pPr>
        <w:ind w:left="5670"/>
        <w:jc w:val="both"/>
        <w:rPr>
          <w:sz w:val="26"/>
          <w:szCs w:val="26"/>
        </w:rPr>
      </w:pPr>
    </w:p>
    <w:p w:rsidR="000E1E83" w:rsidRPr="0015606F" w:rsidRDefault="000E1E83" w:rsidP="0015606F">
      <w:pPr>
        <w:ind w:left="5670"/>
        <w:jc w:val="both"/>
        <w:rPr>
          <w:sz w:val="26"/>
          <w:szCs w:val="26"/>
        </w:rPr>
      </w:pPr>
    </w:p>
    <w:p w:rsidR="000E1E83" w:rsidRPr="0015606F" w:rsidRDefault="000E1E83" w:rsidP="0015606F">
      <w:pPr>
        <w:ind w:left="5670"/>
        <w:jc w:val="both"/>
        <w:rPr>
          <w:sz w:val="26"/>
          <w:szCs w:val="26"/>
        </w:rPr>
      </w:pPr>
    </w:p>
    <w:p w:rsidR="000E1E83" w:rsidRPr="0015606F" w:rsidRDefault="000E1E83" w:rsidP="0015606F">
      <w:pPr>
        <w:jc w:val="center"/>
        <w:rPr>
          <w:sz w:val="26"/>
          <w:szCs w:val="26"/>
        </w:rPr>
      </w:pPr>
      <w:r w:rsidRPr="0015606F">
        <w:rPr>
          <w:sz w:val="26"/>
          <w:szCs w:val="26"/>
        </w:rPr>
        <w:t>Ходатайство</w:t>
      </w:r>
    </w:p>
    <w:p w:rsidR="000E1E83" w:rsidRPr="0015606F" w:rsidRDefault="000E1E83" w:rsidP="0015606F">
      <w:pPr>
        <w:jc w:val="center"/>
        <w:rPr>
          <w:sz w:val="26"/>
          <w:szCs w:val="26"/>
        </w:rPr>
      </w:pPr>
    </w:p>
    <w:p w:rsidR="000E1E83" w:rsidRPr="0015606F" w:rsidRDefault="000E1E83" w:rsidP="0015606F">
      <w:pPr>
        <w:ind w:left="-180" w:firstLine="851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М</w:t>
      </w:r>
      <w:r w:rsidRPr="0015606F">
        <w:rPr>
          <w:sz w:val="26"/>
          <w:szCs w:val="26"/>
        </w:rPr>
        <w:t>ОУ «Средняя общеобразовательная школа № …» просит Вас принять меры воздействия к обучающемуся (ФИО, дата рождения, адрес проживания) и его родителям (ФИО, дата рождения, адрес проживания, место работы) в связи с непосещением (систематическими пропусками) учебных занятий (указать период, количество пропущенных уроков, причину).</w:t>
      </w:r>
    </w:p>
    <w:p w:rsidR="000E1E83" w:rsidRPr="0015606F" w:rsidRDefault="000E1E83" w:rsidP="0015606F">
      <w:pPr>
        <w:ind w:left="-180" w:hanging="142"/>
        <w:jc w:val="both"/>
        <w:rPr>
          <w:sz w:val="26"/>
          <w:szCs w:val="26"/>
        </w:rPr>
      </w:pPr>
    </w:p>
    <w:p w:rsidR="000E1E83" w:rsidRPr="0015606F" w:rsidRDefault="000E1E83" w:rsidP="0015606F">
      <w:pPr>
        <w:ind w:left="-180"/>
        <w:jc w:val="both"/>
        <w:rPr>
          <w:sz w:val="26"/>
          <w:szCs w:val="26"/>
        </w:rPr>
      </w:pPr>
      <w:r w:rsidRPr="0015606F">
        <w:rPr>
          <w:sz w:val="26"/>
          <w:szCs w:val="26"/>
        </w:rPr>
        <w:t xml:space="preserve">Проводимая школой работа (этапы): </w:t>
      </w:r>
    </w:p>
    <w:p w:rsidR="000E1E83" w:rsidRPr="0015606F" w:rsidRDefault="000E1E83" w:rsidP="0015606F">
      <w:pPr>
        <w:ind w:left="-180"/>
        <w:jc w:val="both"/>
        <w:rPr>
          <w:sz w:val="26"/>
          <w:szCs w:val="26"/>
        </w:rPr>
      </w:pPr>
      <w:r w:rsidRPr="0015606F">
        <w:rPr>
          <w:sz w:val="26"/>
          <w:szCs w:val="26"/>
        </w:rPr>
        <w:t>Классный руководитель</w:t>
      </w:r>
    </w:p>
    <w:p w:rsidR="000E1E83" w:rsidRPr="0015606F" w:rsidRDefault="000E1E83" w:rsidP="0015606F">
      <w:pPr>
        <w:ind w:left="-180"/>
        <w:jc w:val="both"/>
        <w:rPr>
          <w:sz w:val="26"/>
          <w:szCs w:val="26"/>
        </w:rPr>
      </w:pPr>
      <w:r w:rsidRPr="0015606F">
        <w:rPr>
          <w:sz w:val="26"/>
          <w:szCs w:val="26"/>
        </w:rPr>
        <w:t>Социальный педагог</w:t>
      </w:r>
    </w:p>
    <w:p w:rsidR="000E1E83" w:rsidRPr="0015606F" w:rsidRDefault="000E1E83" w:rsidP="0015606F">
      <w:pPr>
        <w:ind w:left="-180"/>
        <w:jc w:val="both"/>
        <w:rPr>
          <w:sz w:val="26"/>
          <w:szCs w:val="26"/>
        </w:rPr>
      </w:pPr>
      <w:r w:rsidRPr="0015606F">
        <w:rPr>
          <w:sz w:val="26"/>
          <w:szCs w:val="26"/>
        </w:rPr>
        <w:t>Педагог-психолог</w:t>
      </w:r>
    </w:p>
    <w:p w:rsidR="000E1E83" w:rsidRPr="0015606F" w:rsidRDefault="000E1E83" w:rsidP="0015606F">
      <w:pPr>
        <w:ind w:left="-180"/>
        <w:jc w:val="both"/>
        <w:rPr>
          <w:sz w:val="26"/>
          <w:szCs w:val="26"/>
        </w:rPr>
      </w:pPr>
      <w:r w:rsidRPr="0015606F">
        <w:rPr>
          <w:sz w:val="26"/>
          <w:szCs w:val="26"/>
        </w:rPr>
        <w:t xml:space="preserve">Администрация </w:t>
      </w:r>
    </w:p>
    <w:p w:rsidR="000E1E83" w:rsidRPr="0015606F" w:rsidRDefault="000E1E83" w:rsidP="0015606F">
      <w:pPr>
        <w:ind w:left="-180"/>
        <w:jc w:val="both"/>
        <w:rPr>
          <w:sz w:val="26"/>
          <w:szCs w:val="26"/>
        </w:rPr>
      </w:pPr>
      <w:r w:rsidRPr="0015606F">
        <w:rPr>
          <w:sz w:val="26"/>
          <w:szCs w:val="26"/>
        </w:rPr>
        <w:t>Совет профилактики</w:t>
      </w:r>
    </w:p>
    <w:p w:rsidR="000E1E83" w:rsidRPr="0015606F" w:rsidRDefault="000E1E83" w:rsidP="0015606F">
      <w:pPr>
        <w:ind w:left="-180"/>
        <w:jc w:val="both"/>
        <w:rPr>
          <w:sz w:val="26"/>
          <w:szCs w:val="26"/>
        </w:rPr>
      </w:pPr>
    </w:p>
    <w:p w:rsidR="000E1E83" w:rsidRPr="0015606F" w:rsidRDefault="000E1E83" w:rsidP="0015606F">
      <w:pPr>
        <w:ind w:left="-180"/>
        <w:jc w:val="both"/>
        <w:rPr>
          <w:sz w:val="26"/>
          <w:szCs w:val="26"/>
        </w:rPr>
      </w:pPr>
      <w:r w:rsidRPr="0015606F">
        <w:rPr>
          <w:sz w:val="26"/>
          <w:szCs w:val="26"/>
        </w:rPr>
        <w:t>Приложения: на ___л. в ___экз.</w:t>
      </w:r>
    </w:p>
    <w:p w:rsidR="000E1E83" w:rsidRPr="0015606F" w:rsidRDefault="000E1E83" w:rsidP="0015606F">
      <w:pPr>
        <w:ind w:left="-180"/>
        <w:jc w:val="both"/>
        <w:rPr>
          <w:sz w:val="26"/>
          <w:szCs w:val="26"/>
        </w:rPr>
      </w:pPr>
    </w:p>
    <w:p w:rsidR="000E1E83" w:rsidRPr="0015606F" w:rsidRDefault="000E1E83" w:rsidP="0015606F">
      <w:pPr>
        <w:ind w:left="-180"/>
        <w:jc w:val="both"/>
        <w:rPr>
          <w:sz w:val="26"/>
          <w:szCs w:val="26"/>
        </w:rPr>
      </w:pPr>
    </w:p>
    <w:p w:rsidR="000E1E83" w:rsidRPr="0015606F" w:rsidRDefault="000E1E83" w:rsidP="0015606F">
      <w:pPr>
        <w:ind w:left="-180"/>
        <w:jc w:val="both"/>
        <w:rPr>
          <w:sz w:val="26"/>
          <w:szCs w:val="26"/>
        </w:rPr>
      </w:pPr>
    </w:p>
    <w:tbl>
      <w:tblPr>
        <w:tblW w:w="10084" w:type="dxa"/>
        <w:tblInd w:w="2" w:type="dxa"/>
        <w:tblLook w:val="01E0"/>
      </w:tblPr>
      <w:tblGrid>
        <w:gridCol w:w="5042"/>
        <w:gridCol w:w="5042"/>
      </w:tblGrid>
      <w:tr w:rsidR="000E1E83" w:rsidRPr="0015606F">
        <w:trPr>
          <w:trHeight w:val="468"/>
        </w:trPr>
        <w:tc>
          <w:tcPr>
            <w:tcW w:w="5042" w:type="dxa"/>
          </w:tcPr>
          <w:p w:rsidR="000E1E83" w:rsidRPr="0015606F" w:rsidRDefault="000E1E83" w:rsidP="0015606F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</w:t>
            </w:r>
            <w:r w:rsidRPr="0015606F">
              <w:rPr>
                <w:sz w:val="26"/>
                <w:szCs w:val="26"/>
              </w:rPr>
              <w:t>ОУ «СОШ № …»</w:t>
            </w:r>
          </w:p>
        </w:tc>
        <w:tc>
          <w:tcPr>
            <w:tcW w:w="5042" w:type="dxa"/>
          </w:tcPr>
          <w:p w:rsidR="000E1E83" w:rsidRPr="0015606F" w:rsidRDefault="000E1E83" w:rsidP="0015606F">
            <w:pPr>
              <w:jc w:val="right"/>
              <w:rPr>
                <w:sz w:val="26"/>
                <w:szCs w:val="26"/>
              </w:rPr>
            </w:pPr>
            <w:r w:rsidRPr="0015606F">
              <w:rPr>
                <w:sz w:val="26"/>
                <w:szCs w:val="26"/>
              </w:rPr>
              <w:t>_____________________</w:t>
            </w:r>
          </w:p>
        </w:tc>
      </w:tr>
    </w:tbl>
    <w:p w:rsidR="000E1E83" w:rsidRPr="0015606F" w:rsidRDefault="000E1E83" w:rsidP="0015606F">
      <w:pPr>
        <w:jc w:val="right"/>
        <w:rPr>
          <w:b/>
          <w:bCs/>
          <w:sz w:val="26"/>
          <w:szCs w:val="26"/>
        </w:rPr>
      </w:pPr>
      <w:r w:rsidRPr="0015606F">
        <w:rPr>
          <w:sz w:val="26"/>
          <w:szCs w:val="26"/>
        </w:rPr>
        <w:br w:type="page"/>
      </w:r>
      <w:r>
        <w:rPr>
          <w:b/>
          <w:bCs/>
          <w:sz w:val="26"/>
          <w:szCs w:val="26"/>
        </w:rPr>
        <w:t>Приложение 5</w:t>
      </w:r>
    </w:p>
    <w:p w:rsidR="000E1E83" w:rsidRPr="0015606F" w:rsidRDefault="000E1E83" w:rsidP="0015606F">
      <w:pPr>
        <w:rPr>
          <w:sz w:val="26"/>
          <w:szCs w:val="26"/>
        </w:rPr>
      </w:pPr>
    </w:p>
    <w:tbl>
      <w:tblPr>
        <w:tblW w:w="0" w:type="auto"/>
        <w:tblInd w:w="2" w:type="dxa"/>
        <w:tblLook w:val="01E0"/>
      </w:tblPr>
      <w:tblGrid>
        <w:gridCol w:w="3272"/>
        <w:gridCol w:w="2916"/>
        <w:gridCol w:w="3275"/>
      </w:tblGrid>
      <w:tr w:rsidR="000E1E83" w:rsidRPr="0015606F">
        <w:tc>
          <w:tcPr>
            <w:tcW w:w="3284" w:type="dxa"/>
          </w:tcPr>
          <w:p w:rsidR="000E1E83" w:rsidRPr="0015606F" w:rsidRDefault="000E1E83" w:rsidP="0015606F">
            <w:pPr>
              <w:rPr>
                <w:sz w:val="26"/>
                <w:szCs w:val="26"/>
              </w:rPr>
            </w:pPr>
            <w:r w:rsidRPr="0015606F">
              <w:rPr>
                <w:sz w:val="26"/>
                <w:szCs w:val="26"/>
              </w:rPr>
              <w:t>Бланк исходящего письма образовательной организации</w:t>
            </w:r>
          </w:p>
        </w:tc>
        <w:tc>
          <w:tcPr>
            <w:tcW w:w="2944" w:type="dxa"/>
          </w:tcPr>
          <w:p w:rsidR="000E1E83" w:rsidRPr="0015606F" w:rsidRDefault="000E1E83" w:rsidP="0015606F">
            <w:pPr>
              <w:rPr>
                <w:sz w:val="26"/>
                <w:szCs w:val="26"/>
              </w:rPr>
            </w:pPr>
          </w:p>
        </w:tc>
        <w:tc>
          <w:tcPr>
            <w:tcW w:w="3285" w:type="dxa"/>
          </w:tcPr>
          <w:p w:rsidR="000E1E83" w:rsidRDefault="000E1E83" w:rsidP="004775F6">
            <w:pPr>
              <w:rPr>
                <w:sz w:val="26"/>
                <w:szCs w:val="26"/>
              </w:rPr>
            </w:pPr>
            <w:r w:rsidRPr="0015606F">
              <w:rPr>
                <w:sz w:val="26"/>
                <w:szCs w:val="26"/>
              </w:rPr>
              <w:t>Начальнику О</w:t>
            </w:r>
            <w:r>
              <w:rPr>
                <w:sz w:val="26"/>
                <w:szCs w:val="26"/>
              </w:rPr>
              <w:t>ВД</w:t>
            </w:r>
            <w:r w:rsidRPr="0015606F">
              <w:rPr>
                <w:sz w:val="26"/>
                <w:szCs w:val="26"/>
              </w:rPr>
              <w:t xml:space="preserve"> </w:t>
            </w:r>
          </w:p>
          <w:p w:rsidR="000E1E83" w:rsidRPr="0015606F" w:rsidRDefault="000E1E83" w:rsidP="004775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</w:p>
          <w:p w:rsidR="000E1E83" w:rsidRPr="0015606F" w:rsidRDefault="000E1E83" w:rsidP="0015606F">
            <w:pPr>
              <w:rPr>
                <w:sz w:val="26"/>
                <w:szCs w:val="26"/>
              </w:rPr>
            </w:pPr>
          </w:p>
        </w:tc>
      </w:tr>
    </w:tbl>
    <w:p w:rsidR="000E1E83" w:rsidRPr="0015606F" w:rsidRDefault="000E1E83" w:rsidP="0015606F">
      <w:pPr>
        <w:ind w:left="5670"/>
        <w:jc w:val="both"/>
        <w:rPr>
          <w:sz w:val="26"/>
          <w:szCs w:val="26"/>
        </w:rPr>
      </w:pPr>
    </w:p>
    <w:p w:rsidR="000E1E83" w:rsidRPr="0015606F" w:rsidRDefault="000E1E83" w:rsidP="0015606F">
      <w:pPr>
        <w:ind w:left="5670"/>
        <w:jc w:val="both"/>
        <w:rPr>
          <w:sz w:val="26"/>
          <w:szCs w:val="26"/>
        </w:rPr>
      </w:pPr>
    </w:p>
    <w:p w:rsidR="000E1E83" w:rsidRPr="0015606F" w:rsidRDefault="000E1E83" w:rsidP="0015606F">
      <w:pPr>
        <w:ind w:left="5670"/>
        <w:jc w:val="both"/>
        <w:rPr>
          <w:sz w:val="26"/>
          <w:szCs w:val="26"/>
        </w:rPr>
      </w:pPr>
    </w:p>
    <w:p w:rsidR="000E1E83" w:rsidRPr="0015606F" w:rsidRDefault="000E1E83" w:rsidP="0015606F">
      <w:pPr>
        <w:jc w:val="center"/>
        <w:rPr>
          <w:sz w:val="26"/>
          <w:szCs w:val="26"/>
        </w:rPr>
      </w:pPr>
      <w:r w:rsidRPr="0015606F">
        <w:rPr>
          <w:sz w:val="26"/>
          <w:szCs w:val="26"/>
        </w:rPr>
        <w:t>Ходатайство</w:t>
      </w:r>
    </w:p>
    <w:p w:rsidR="000E1E83" w:rsidRPr="0015606F" w:rsidRDefault="000E1E83" w:rsidP="0015606F">
      <w:pPr>
        <w:jc w:val="center"/>
        <w:rPr>
          <w:sz w:val="26"/>
          <w:szCs w:val="26"/>
        </w:rPr>
      </w:pPr>
    </w:p>
    <w:p w:rsidR="000E1E83" w:rsidRPr="0015606F" w:rsidRDefault="000E1E83" w:rsidP="0015606F">
      <w:pPr>
        <w:ind w:left="-180" w:firstLine="851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М</w:t>
      </w:r>
      <w:r w:rsidRPr="0015606F">
        <w:rPr>
          <w:sz w:val="26"/>
          <w:szCs w:val="26"/>
        </w:rPr>
        <w:t>ОУ «Средняя общеобразовательная школа № …» просит Вас принять меры административного воздействия к родителям обучающегося (ФИО, дата рождения, адрес проживания) в связи с непосещением (систематическими пропусками) учебных занятий (указать период, количество пропущенных уроков, причину).</w:t>
      </w:r>
    </w:p>
    <w:p w:rsidR="000E1E83" w:rsidRPr="0015606F" w:rsidRDefault="000E1E83" w:rsidP="0015606F">
      <w:pPr>
        <w:ind w:left="-180"/>
        <w:jc w:val="both"/>
        <w:rPr>
          <w:sz w:val="26"/>
          <w:szCs w:val="26"/>
        </w:rPr>
      </w:pPr>
      <w:r w:rsidRPr="0015606F">
        <w:rPr>
          <w:sz w:val="26"/>
          <w:szCs w:val="26"/>
        </w:rPr>
        <w:t>Сведения о родителях:</w:t>
      </w:r>
    </w:p>
    <w:p w:rsidR="000E1E83" w:rsidRPr="0015606F" w:rsidRDefault="000E1E83" w:rsidP="0015606F">
      <w:pPr>
        <w:ind w:left="-180"/>
        <w:jc w:val="both"/>
        <w:rPr>
          <w:sz w:val="26"/>
          <w:szCs w:val="26"/>
        </w:rPr>
      </w:pPr>
      <w:r w:rsidRPr="0015606F">
        <w:rPr>
          <w:sz w:val="26"/>
          <w:szCs w:val="26"/>
        </w:rPr>
        <w:t>ФИО, дата рождения, адрес проживания, место работы</w:t>
      </w:r>
    </w:p>
    <w:p w:rsidR="000E1E83" w:rsidRPr="0015606F" w:rsidRDefault="000E1E83" w:rsidP="0015606F">
      <w:pPr>
        <w:ind w:left="-180"/>
        <w:jc w:val="both"/>
        <w:rPr>
          <w:sz w:val="26"/>
          <w:szCs w:val="26"/>
        </w:rPr>
      </w:pPr>
    </w:p>
    <w:p w:rsidR="000E1E83" w:rsidRPr="0015606F" w:rsidRDefault="000E1E83" w:rsidP="0015606F">
      <w:pPr>
        <w:ind w:left="-180"/>
        <w:jc w:val="both"/>
        <w:rPr>
          <w:sz w:val="26"/>
          <w:szCs w:val="26"/>
        </w:rPr>
      </w:pPr>
      <w:r w:rsidRPr="0015606F">
        <w:rPr>
          <w:sz w:val="26"/>
          <w:szCs w:val="26"/>
        </w:rPr>
        <w:t xml:space="preserve">Проводимая школой работа (этапы): </w:t>
      </w:r>
    </w:p>
    <w:p w:rsidR="000E1E83" w:rsidRPr="0015606F" w:rsidRDefault="000E1E83" w:rsidP="0015606F">
      <w:pPr>
        <w:ind w:left="-180"/>
        <w:jc w:val="both"/>
        <w:rPr>
          <w:sz w:val="26"/>
          <w:szCs w:val="26"/>
        </w:rPr>
      </w:pPr>
      <w:r w:rsidRPr="0015606F">
        <w:rPr>
          <w:sz w:val="26"/>
          <w:szCs w:val="26"/>
        </w:rPr>
        <w:t>Классный руководитель</w:t>
      </w:r>
    </w:p>
    <w:p w:rsidR="000E1E83" w:rsidRPr="0015606F" w:rsidRDefault="000E1E83" w:rsidP="0015606F">
      <w:pPr>
        <w:ind w:left="-180"/>
        <w:jc w:val="both"/>
        <w:rPr>
          <w:sz w:val="26"/>
          <w:szCs w:val="26"/>
        </w:rPr>
      </w:pPr>
      <w:r w:rsidRPr="0015606F">
        <w:rPr>
          <w:sz w:val="26"/>
          <w:szCs w:val="26"/>
        </w:rPr>
        <w:t>Социальный педагог</w:t>
      </w:r>
    </w:p>
    <w:p w:rsidR="000E1E83" w:rsidRPr="0015606F" w:rsidRDefault="000E1E83" w:rsidP="0015606F">
      <w:pPr>
        <w:ind w:left="-180"/>
        <w:jc w:val="both"/>
        <w:rPr>
          <w:sz w:val="26"/>
          <w:szCs w:val="26"/>
        </w:rPr>
      </w:pPr>
      <w:r w:rsidRPr="0015606F">
        <w:rPr>
          <w:sz w:val="26"/>
          <w:szCs w:val="26"/>
        </w:rPr>
        <w:t>Педагог-психолог</w:t>
      </w:r>
    </w:p>
    <w:p w:rsidR="000E1E83" w:rsidRPr="0015606F" w:rsidRDefault="000E1E83" w:rsidP="0015606F">
      <w:pPr>
        <w:ind w:left="-180"/>
        <w:jc w:val="both"/>
        <w:rPr>
          <w:sz w:val="26"/>
          <w:szCs w:val="26"/>
        </w:rPr>
      </w:pPr>
      <w:r w:rsidRPr="0015606F">
        <w:rPr>
          <w:sz w:val="26"/>
          <w:szCs w:val="26"/>
        </w:rPr>
        <w:t xml:space="preserve">Администрация </w:t>
      </w:r>
    </w:p>
    <w:p w:rsidR="000E1E83" w:rsidRPr="0015606F" w:rsidRDefault="000E1E83" w:rsidP="0015606F">
      <w:pPr>
        <w:ind w:left="-180"/>
        <w:jc w:val="both"/>
        <w:rPr>
          <w:sz w:val="26"/>
          <w:szCs w:val="26"/>
        </w:rPr>
      </w:pPr>
      <w:r w:rsidRPr="0015606F">
        <w:rPr>
          <w:sz w:val="26"/>
          <w:szCs w:val="26"/>
        </w:rPr>
        <w:t>Совет профилактики</w:t>
      </w:r>
    </w:p>
    <w:p w:rsidR="000E1E83" w:rsidRPr="0015606F" w:rsidRDefault="000E1E83" w:rsidP="0015606F">
      <w:pPr>
        <w:ind w:left="-180"/>
        <w:jc w:val="both"/>
        <w:rPr>
          <w:sz w:val="26"/>
          <w:szCs w:val="26"/>
        </w:rPr>
      </w:pPr>
    </w:p>
    <w:p w:rsidR="000E1E83" w:rsidRPr="0015606F" w:rsidRDefault="000E1E83" w:rsidP="0015606F">
      <w:pPr>
        <w:ind w:left="-180" w:firstLine="888"/>
        <w:jc w:val="both"/>
        <w:rPr>
          <w:sz w:val="26"/>
          <w:szCs w:val="26"/>
        </w:rPr>
      </w:pPr>
      <w:r w:rsidRPr="0015606F">
        <w:rPr>
          <w:sz w:val="26"/>
          <w:szCs w:val="26"/>
        </w:rPr>
        <w:t>На комиссии по делам несовершеннолетних и защите их прав города Череповца по данному вопросу обсуждался (дата).</w:t>
      </w:r>
    </w:p>
    <w:p w:rsidR="000E1E83" w:rsidRPr="0015606F" w:rsidRDefault="000E1E83" w:rsidP="0015606F">
      <w:pPr>
        <w:ind w:left="-180"/>
        <w:jc w:val="both"/>
        <w:rPr>
          <w:sz w:val="26"/>
          <w:szCs w:val="26"/>
        </w:rPr>
      </w:pPr>
    </w:p>
    <w:p w:rsidR="000E1E83" w:rsidRPr="0015606F" w:rsidRDefault="000E1E83" w:rsidP="0015606F">
      <w:pPr>
        <w:ind w:left="-180"/>
        <w:jc w:val="both"/>
        <w:rPr>
          <w:sz w:val="26"/>
          <w:szCs w:val="26"/>
        </w:rPr>
      </w:pPr>
    </w:p>
    <w:p w:rsidR="000E1E83" w:rsidRPr="0015606F" w:rsidRDefault="000E1E83" w:rsidP="0015606F">
      <w:pPr>
        <w:ind w:left="-180"/>
        <w:jc w:val="both"/>
        <w:rPr>
          <w:sz w:val="26"/>
          <w:szCs w:val="26"/>
        </w:rPr>
      </w:pPr>
    </w:p>
    <w:tbl>
      <w:tblPr>
        <w:tblW w:w="0" w:type="auto"/>
        <w:tblInd w:w="2" w:type="dxa"/>
        <w:tblLook w:val="01E0"/>
      </w:tblPr>
      <w:tblGrid>
        <w:gridCol w:w="4671"/>
        <w:gridCol w:w="4792"/>
      </w:tblGrid>
      <w:tr w:rsidR="000E1E83" w:rsidRPr="0015606F">
        <w:tc>
          <w:tcPr>
            <w:tcW w:w="4927" w:type="dxa"/>
          </w:tcPr>
          <w:p w:rsidR="000E1E83" w:rsidRPr="0015606F" w:rsidRDefault="000E1E83" w:rsidP="0015606F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</w:t>
            </w:r>
            <w:r w:rsidRPr="0015606F">
              <w:rPr>
                <w:sz w:val="26"/>
                <w:szCs w:val="26"/>
              </w:rPr>
              <w:t>ОУ «СОШ № …»</w:t>
            </w:r>
          </w:p>
        </w:tc>
        <w:tc>
          <w:tcPr>
            <w:tcW w:w="4927" w:type="dxa"/>
          </w:tcPr>
          <w:p w:rsidR="000E1E83" w:rsidRPr="0015606F" w:rsidRDefault="000E1E83" w:rsidP="0015606F">
            <w:pPr>
              <w:jc w:val="right"/>
              <w:rPr>
                <w:sz w:val="26"/>
                <w:szCs w:val="26"/>
              </w:rPr>
            </w:pPr>
            <w:r w:rsidRPr="0015606F">
              <w:rPr>
                <w:sz w:val="26"/>
                <w:szCs w:val="26"/>
              </w:rPr>
              <w:t>_____________________</w:t>
            </w:r>
          </w:p>
        </w:tc>
      </w:tr>
    </w:tbl>
    <w:p w:rsidR="000E1E83" w:rsidRPr="0015606F" w:rsidRDefault="000E1E83" w:rsidP="0015606F">
      <w:pPr>
        <w:jc w:val="both"/>
      </w:pPr>
    </w:p>
    <w:p w:rsidR="000E1E83" w:rsidRPr="0015606F" w:rsidRDefault="000E1E83" w:rsidP="0015606F"/>
    <w:p w:rsidR="000E1E83" w:rsidRPr="0015606F" w:rsidRDefault="000E1E83" w:rsidP="0015606F"/>
    <w:p w:rsidR="000E1E83" w:rsidRPr="0015606F" w:rsidRDefault="000E1E83" w:rsidP="0015606F"/>
    <w:p w:rsidR="000E1E83" w:rsidRDefault="000E1E83" w:rsidP="0015606F">
      <w:pPr>
        <w:spacing w:before="100" w:beforeAutospacing="1" w:after="100" w:afterAutospacing="1"/>
        <w:ind w:left="-567" w:firstLine="851"/>
        <w:jc w:val="center"/>
        <w:outlineLvl w:val="3"/>
        <w:rPr>
          <w:b/>
          <w:bCs/>
          <w:sz w:val="26"/>
          <w:szCs w:val="26"/>
        </w:rPr>
      </w:pPr>
    </w:p>
    <w:p w:rsidR="000E1E83" w:rsidRPr="0015606F" w:rsidRDefault="000E1E83" w:rsidP="0015606F">
      <w:pPr>
        <w:spacing w:before="100" w:beforeAutospacing="1" w:after="100" w:afterAutospacing="1"/>
        <w:ind w:left="-567" w:firstLine="851"/>
        <w:jc w:val="center"/>
        <w:outlineLvl w:val="3"/>
        <w:rPr>
          <w:b/>
          <w:bCs/>
          <w:sz w:val="26"/>
          <w:szCs w:val="26"/>
        </w:rPr>
      </w:pPr>
    </w:p>
    <w:p w:rsidR="000E1E83" w:rsidRPr="0015606F" w:rsidRDefault="000E1E83" w:rsidP="0015606F">
      <w:pPr>
        <w:spacing w:before="100" w:beforeAutospacing="1" w:after="100" w:afterAutospacing="1"/>
        <w:ind w:left="-567" w:firstLine="851"/>
        <w:jc w:val="center"/>
        <w:outlineLvl w:val="3"/>
        <w:rPr>
          <w:b/>
          <w:bCs/>
          <w:sz w:val="26"/>
          <w:szCs w:val="26"/>
        </w:rPr>
      </w:pPr>
    </w:p>
    <w:p w:rsidR="000E1E83" w:rsidRPr="0015606F" w:rsidRDefault="000E1E83" w:rsidP="0015606F">
      <w:pPr>
        <w:spacing w:before="100" w:beforeAutospacing="1" w:after="100" w:afterAutospacing="1"/>
        <w:ind w:left="-567" w:firstLine="851"/>
        <w:jc w:val="center"/>
        <w:outlineLvl w:val="3"/>
        <w:rPr>
          <w:b/>
          <w:bCs/>
          <w:sz w:val="26"/>
          <w:szCs w:val="26"/>
        </w:rPr>
      </w:pPr>
    </w:p>
    <w:p w:rsidR="000E1E83" w:rsidRPr="0015606F" w:rsidRDefault="000E1E83" w:rsidP="0015606F">
      <w:pPr>
        <w:spacing w:before="100" w:beforeAutospacing="1" w:after="100" w:afterAutospacing="1"/>
        <w:ind w:left="-567" w:firstLine="851"/>
        <w:jc w:val="center"/>
        <w:outlineLvl w:val="3"/>
        <w:rPr>
          <w:b/>
          <w:bCs/>
          <w:sz w:val="26"/>
          <w:szCs w:val="26"/>
        </w:rPr>
      </w:pPr>
    </w:p>
    <w:p w:rsidR="000E1E83" w:rsidRPr="0015606F" w:rsidRDefault="000E1E83" w:rsidP="0015606F">
      <w:pPr>
        <w:spacing w:before="100" w:beforeAutospacing="1" w:after="100" w:afterAutospacing="1"/>
        <w:ind w:left="-567" w:firstLine="851"/>
        <w:jc w:val="center"/>
        <w:outlineLvl w:val="3"/>
        <w:rPr>
          <w:b/>
          <w:bCs/>
          <w:sz w:val="26"/>
          <w:szCs w:val="26"/>
        </w:rPr>
      </w:pPr>
    </w:p>
    <w:p w:rsidR="000E1E83" w:rsidRPr="001A5D63" w:rsidRDefault="000E1E83" w:rsidP="00DD1FA4">
      <w:pPr>
        <w:rPr>
          <w:b/>
          <w:bCs/>
          <w:sz w:val="26"/>
          <w:szCs w:val="26"/>
          <w:u w:val="single"/>
        </w:rPr>
      </w:pPr>
    </w:p>
    <w:p w:rsidR="000E1E83" w:rsidRPr="001A5D63" w:rsidRDefault="000E1E83" w:rsidP="008E1313">
      <w:pPr>
        <w:jc w:val="center"/>
      </w:pPr>
      <w:r w:rsidRPr="001A5D63">
        <w:rPr>
          <w:sz w:val="26"/>
          <w:szCs w:val="26"/>
        </w:rPr>
        <w:br w:type="page"/>
      </w:r>
      <w:r w:rsidRPr="001A5D63">
        <w:t xml:space="preserve"> </w:t>
      </w:r>
    </w:p>
    <w:p w:rsidR="000E1E83" w:rsidRDefault="000E1E83">
      <w:bookmarkStart w:id="0" w:name="_GoBack"/>
      <w:bookmarkEnd w:id="0"/>
    </w:p>
    <w:sectPr w:rsidR="000E1E83" w:rsidSect="0089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3B5"/>
    <w:multiLevelType w:val="hybridMultilevel"/>
    <w:tmpl w:val="A72274C4"/>
    <w:lvl w:ilvl="0" w:tplc="2AF2CA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F2CA1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DF0552C"/>
    <w:multiLevelType w:val="hybridMultilevel"/>
    <w:tmpl w:val="61545DD4"/>
    <w:lvl w:ilvl="0" w:tplc="A5124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8D53EF"/>
    <w:multiLevelType w:val="hybridMultilevel"/>
    <w:tmpl w:val="51663C00"/>
    <w:lvl w:ilvl="0" w:tplc="AFEC7BB6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4F360F"/>
    <w:multiLevelType w:val="hybridMultilevel"/>
    <w:tmpl w:val="52C0F7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6E534D"/>
    <w:multiLevelType w:val="hybridMultilevel"/>
    <w:tmpl w:val="48845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F2CA1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C33AA7"/>
    <w:multiLevelType w:val="multilevel"/>
    <w:tmpl w:val="FA60B8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2535"/>
        </w:tabs>
        <w:ind w:left="2535" w:hanging="145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33A177C"/>
    <w:multiLevelType w:val="hybridMultilevel"/>
    <w:tmpl w:val="67BAE940"/>
    <w:lvl w:ilvl="0" w:tplc="EF2E55B6">
      <w:start w:val="1"/>
      <w:numFmt w:val="bullet"/>
      <w:lvlText w:val=""/>
      <w:lvlJc w:val="left"/>
      <w:pPr>
        <w:tabs>
          <w:tab w:val="num" w:pos="2100"/>
        </w:tabs>
        <w:ind w:left="21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cs="Wingdings" w:hint="default"/>
      </w:rPr>
    </w:lvl>
  </w:abstractNum>
  <w:abstractNum w:abstractNumId="7">
    <w:nsid w:val="593461A5"/>
    <w:multiLevelType w:val="hybridMultilevel"/>
    <w:tmpl w:val="68AE739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8">
    <w:nsid w:val="6CDF6BED"/>
    <w:multiLevelType w:val="hybridMultilevel"/>
    <w:tmpl w:val="5E267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D2B5E"/>
    <w:multiLevelType w:val="hybridMultilevel"/>
    <w:tmpl w:val="935818B8"/>
    <w:lvl w:ilvl="0" w:tplc="D1CAC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645"/>
    <w:rsid w:val="000E1E83"/>
    <w:rsid w:val="0015606F"/>
    <w:rsid w:val="00162C7B"/>
    <w:rsid w:val="001A5D63"/>
    <w:rsid w:val="00325FD8"/>
    <w:rsid w:val="00401651"/>
    <w:rsid w:val="0044258B"/>
    <w:rsid w:val="004775F6"/>
    <w:rsid w:val="0089505F"/>
    <w:rsid w:val="008E1313"/>
    <w:rsid w:val="00C55E44"/>
    <w:rsid w:val="00CC7645"/>
    <w:rsid w:val="00DA50DA"/>
    <w:rsid w:val="00DD1FA4"/>
    <w:rsid w:val="00E86D07"/>
    <w:rsid w:val="00FC6BAB"/>
    <w:rsid w:val="00FE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3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5D63"/>
    <w:pPr>
      <w:widowControl w:val="0"/>
      <w:autoSpaceDE w:val="0"/>
      <w:autoSpaceDN w:val="0"/>
      <w:adjustRightInd w:val="0"/>
      <w:jc w:val="center"/>
      <w:outlineLvl w:val="0"/>
    </w:pPr>
    <w:rPr>
      <w:rFonts w:ascii="Arial" w:eastAsia="Calibri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5D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5D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A5D63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rsid w:val="001A5D6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1A5D63"/>
    <w:rPr>
      <w:rFonts w:ascii="Arial" w:hAnsi="Arial" w:cs="Arial"/>
      <w:b/>
      <w:bCs/>
      <w:sz w:val="26"/>
      <w:szCs w:val="26"/>
      <w:lang w:eastAsia="ru-RU"/>
    </w:rPr>
  </w:style>
  <w:style w:type="paragraph" w:customStyle="1" w:styleId="Style1">
    <w:name w:val="Style1"/>
    <w:basedOn w:val="Normal"/>
    <w:uiPriority w:val="99"/>
    <w:rsid w:val="001A5D63"/>
    <w:pPr>
      <w:widowControl w:val="0"/>
      <w:autoSpaceDE w:val="0"/>
      <w:autoSpaceDN w:val="0"/>
      <w:adjustRightInd w:val="0"/>
      <w:spacing w:line="216" w:lineRule="exact"/>
      <w:ind w:firstLine="382"/>
      <w:jc w:val="both"/>
    </w:pPr>
    <w:rPr>
      <w:rFonts w:eastAsia="Calibri"/>
    </w:rPr>
  </w:style>
  <w:style w:type="character" w:customStyle="1" w:styleId="FontStyle12">
    <w:name w:val="Font Style12"/>
    <w:uiPriority w:val="99"/>
    <w:rsid w:val="001A5D6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1A5D63"/>
    <w:rPr>
      <w:color w:val="0000FF"/>
      <w:u w:val="single"/>
    </w:rPr>
  </w:style>
  <w:style w:type="paragraph" w:customStyle="1" w:styleId="Style2">
    <w:name w:val="Style2"/>
    <w:basedOn w:val="Normal"/>
    <w:uiPriority w:val="99"/>
    <w:rsid w:val="001A5D63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Calibri" w:eastAsia="Calibri" w:hAnsi="Calibri" w:cs="Calibri"/>
    </w:rPr>
  </w:style>
  <w:style w:type="character" w:customStyle="1" w:styleId="FontStyle28">
    <w:name w:val="Font Style28"/>
    <w:uiPriority w:val="99"/>
    <w:rsid w:val="001A5D63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"/>
    <w:uiPriority w:val="99"/>
    <w:rsid w:val="001A5D63"/>
    <w:pPr>
      <w:widowControl w:val="0"/>
      <w:autoSpaceDE w:val="0"/>
      <w:autoSpaceDN w:val="0"/>
      <w:adjustRightInd w:val="0"/>
      <w:spacing w:line="233" w:lineRule="exact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rsid w:val="001A5D63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1">
    <w:name w:val="Абзац списка1"/>
    <w:basedOn w:val="Normal"/>
    <w:uiPriority w:val="99"/>
    <w:rsid w:val="001A5D6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FontStyle49">
    <w:name w:val="Font Style49"/>
    <w:uiPriority w:val="99"/>
    <w:rsid w:val="001A5D63"/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rsid w:val="001A5D63"/>
    <w:rPr>
      <w:b/>
      <w:bCs/>
    </w:rPr>
  </w:style>
  <w:style w:type="paragraph" w:customStyle="1" w:styleId="ListParagraph1">
    <w:name w:val="List Paragraph1"/>
    <w:basedOn w:val="Normal"/>
    <w:uiPriority w:val="99"/>
    <w:rsid w:val="001A5D63"/>
    <w:pPr>
      <w:ind w:left="720"/>
    </w:pPr>
    <w:rPr>
      <w:rFonts w:ascii="Calibri" w:eastAsia="Calibri" w:hAnsi="Calibri" w:cs="Calibri"/>
    </w:rPr>
  </w:style>
  <w:style w:type="character" w:styleId="Emphasis">
    <w:name w:val="Emphasis"/>
    <w:basedOn w:val="DefaultParagraphFont"/>
    <w:uiPriority w:val="99"/>
    <w:qFormat/>
    <w:rsid w:val="001A5D63"/>
    <w:rPr>
      <w:rFonts w:ascii="Times New Roman" w:hAnsi="Times New Roman" w:cs="Times New Roman"/>
      <w:i/>
      <w:iCs/>
    </w:rPr>
  </w:style>
  <w:style w:type="paragraph" w:customStyle="1" w:styleId="p11">
    <w:name w:val="p11"/>
    <w:basedOn w:val="Normal"/>
    <w:uiPriority w:val="99"/>
    <w:rsid w:val="001A5D63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1A5D63"/>
    <w:pPr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A5D63"/>
    <w:rPr>
      <w:rFonts w:ascii="Calibri" w:eastAsia="Times New Roman" w:hAnsi="Calibri" w:cs="Calibri"/>
      <w:sz w:val="28"/>
      <w:szCs w:val="28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1A5D63"/>
    <w:pPr>
      <w:ind w:firstLine="708"/>
      <w:jc w:val="both"/>
    </w:pPr>
    <w:rPr>
      <w:rFonts w:ascii="Calibri" w:eastAsia="Calibri" w:hAnsi="Calibri" w:cs="Calibri"/>
      <w:b/>
      <w:bCs/>
      <w:i/>
      <w:iCs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5D63"/>
    <w:rPr>
      <w:rFonts w:ascii="Calibri" w:eastAsia="Times New Roman" w:hAnsi="Calibri" w:cs="Calibri"/>
      <w:b/>
      <w:bCs/>
      <w:i/>
      <w:iCs/>
      <w:sz w:val="28"/>
      <w:szCs w:val="28"/>
      <w:lang w:eastAsia="ru-RU"/>
    </w:rPr>
  </w:style>
  <w:style w:type="character" w:customStyle="1" w:styleId="text1">
    <w:name w:val="text1"/>
    <w:uiPriority w:val="99"/>
    <w:rsid w:val="001A5D63"/>
  </w:style>
  <w:style w:type="paragraph" w:customStyle="1" w:styleId="11">
    <w:name w:val="Абзац списка11"/>
    <w:basedOn w:val="Normal"/>
    <w:uiPriority w:val="99"/>
    <w:rsid w:val="001A5D6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1A5D63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A5D63"/>
    <w:rPr>
      <w:rFonts w:ascii="Calibri" w:eastAsia="Times New Roman" w:hAnsi="Calibri" w:cs="Calibri"/>
      <w:lang w:eastAsia="ru-RU"/>
    </w:rPr>
  </w:style>
  <w:style w:type="paragraph" w:customStyle="1" w:styleId="10">
    <w:name w:val="Без интервала1"/>
    <w:basedOn w:val="Normal"/>
    <w:link w:val="NoSpacingChar"/>
    <w:uiPriority w:val="99"/>
    <w:rsid w:val="001A5D63"/>
    <w:rPr>
      <w:rFonts w:ascii="Calibri" w:eastAsia="Calibri" w:hAnsi="Calibri" w:cs="Calibri"/>
      <w:sz w:val="20"/>
      <w:szCs w:val="20"/>
    </w:rPr>
  </w:style>
  <w:style w:type="character" w:customStyle="1" w:styleId="NoSpacingChar">
    <w:name w:val="No Spacing Char"/>
    <w:link w:val="10"/>
    <w:uiPriority w:val="99"/>
    <w:rsid w:val="001A5D63"/>
    <w:rPr>
      <w:rFonts w:ascii="Calibri" w:eastAsia="Times New Roman" w:hAnsi="Calibri" w:cs="Calibri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1A5D63"/>
    <w:rPr>
      <w:vertAlign w:val="superscript"/>
    </w:rPr>
  </w:style>
  <w:style w:type="paragraph" w:customStyle="1" w:styleId="2">
    <w:name w:val="Абзац списка2"/>
    <w:basedOn w:val="Normal"/>
    <w:uiPriority w:val="99"/>
    <w:rsid w:val="001A5D6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rsid w:val="001A5D6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uiPriority w:val="99"/>
    <w:rsid w:val="001A5D63"/>
    <w:pPr>
      <w:widowControl w:val="0"/>
      <w:ind w:firstLine="26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">
    <w:name w:val="Основной текст_"/>
    <w:uiPriority w:val="99"/>
    <w:rsid w:val="001A5D63"/>
    <w:rPr>
      <w:rFonts w:ascii="Times New Roman" w:hAnsi="Times New Roman" w:cs="Times New Roman"/>
      <w:sz w:val="23"/>
      <w:szCs w:val="23"/>
      <w:u w:val="none"/>
    </w:rPr>
  </w:style>
  <w:style w:type="character" w:customStyle="1" w:styleId="4">
    <w:name w:val="Основной текст (4)_"/>
    <w:link w:val="40"/>
    <w:uiPriority w:val="99"/>
    <w:rsid w:val="001A5D63"/>
    <w:rPr>
      <w:b/>
      <w:bCs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1A5D63"/>
    <w:pPr>
      <w:widowControl w:val="0"/>
      <w:shd w:val="clear" w:color="auto" w:fill="FFFFFF"/>
      <w:spacing w:before="660" w:after="540" w:line="292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11pt">
    <w:name w:val="Основной текст + 11 pt"/>
    <w:aliases w:val="Полужирный"/>
    <w:uiPriority w:val="99"/>
    <w:rsid w:val="001A5D6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2">
    <w:name w:val="Основной текст + 11 pt2"/>
    <w:uiPriority w:val="99"/>
    <w:rsid w:val="001A5D63"/>
    <w:rPr>
      <w:rFonts w:ascii="Times New Roman" w:hAnsi="Times New Roman" w:cs="Times New Roman"/>
      <w:sz w:val="22"/>
      <w:szCs w:val="22"/>
      <w:u w:val="none"/>
    </w:rPr>
  </w:style>
  <w:style w:type="character" w:customStyle="1" w:styleId="5">
    <w:name w:val="Основной текст (5)_"/>
    <w:link w:val="50"/>
    <w:uiPriority w:val="99"/>
    <w:rsid w:val="001A5D63"/>
    <w:rPr>
      <w:i/>
      <w:i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1"/>
    <w:uiPriority w:val="99"/>
    <w:rsid w:val="001A5D63"/>
    <w:rPr>
      <w:i/>
      <w:iCs/>
      <w:sz w:val="23"/>
      <w:szCs w:val="23"/>
      <w:shd w:val="clear" w:color="auto" w:fill="FFFFFF"/>
    </w:rPr>
  </w:style>
  <w:style w:type="character" w:customStyle="1" w:styleId="a0">
    <w:name w:val="Основной текст + Курсив"/>
    <w:uiPriority w:val="99"/>
    <w:rsid w:val="001A5D63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611pt">
    <w:name w:val="Основной текст (6) + 11 pt"/>
    <w:aliases w:val="Не курсив"/>
    <w:uiPriority w:val="99"/>
    <w:rsid w:val="001A5D63"/>
    <w:rPr>
      <w:i/>
      <w:iCs/>
      <w:sz w:val="22"/>
      <w:szCs w:val="22"/>
    </w:rPr>
  </w:style>
  <w:style w:type="character" w:customStyle="1" w:styleId="60">
    <w:name w:val="Основной текст (6) + Не курсив"/>
    <w:basedOn w:val="6"/>
    <w:uiPriority w:val="99"/>
    <w:rsid w:val="001A5D63"/>
  </w:style>
  <w:style w:type="character" w:customStyle="1" w:styleId="13">
    <w:name w:val="Основной текст + Курсив1"/>
    <w:uiPriority w:val="99"/>
    <w:rsid w:val="001A5D63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a1">
    <w:name w:val="Подпись к таблице_"/>
    <w:link w:val="a2"/>
    <w:uiPriority w:val="99"/>
    <w:rsid w:val="001A5D63"/>
    <w:rPr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1A5D63"/>
    <w:pPr>
      <w:widowControl w:val="0"/>
      <w:shd w:val="clear" w:color="auto" w:fill="FFFFFF"/>
      <w:spacing w:after="240" w:line="292" w:lineRule="exact"/>
      <w:jc w:val="center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61">
    <w:name w:val="Основной текст (6)1"/>
    <w:basedOn w:val="Normal"/>
    <w:link w:val="6"/>
    <w:uiPriority w:val="99"/>
    <w:rsid w:val="001A5D63"/>
    <w:pPr>
      <w:widowControl w:val="0"/>
      <w:shd w:val="clear" w:color="auto" w:fill="FFFFFF"/>
      <w:spacing w:after="60" w:line="240" w:lineRule="atLeast"/>
      <w:jc w:val="both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a2">
    <w:name w:val="Подпись к таблице"/>
    <w:basedOn w:val="Normal"/>
    <w:link w:val="a1"/>
    <w:uiPriority w:val="99"/>
    <w:rsid w:val="001A5D63"/>
    <w:pPr>
      <w:widowControl w:val="0"/>
      <w:shd w:val="clear" w:color="auto" w:fill="FFFFFF"/>
      <w:spacing w:line="240" w:lineRule="atLeast"/>
    </w:pPr>
    <w:rPr>
      <w:rFonts w:ascii="Calibri" w:eastAsia="Calibri" w:hAnsi="Calibri" w:cs="Calibri"/>
      <w:i/>
      <w:iCs/>
      <w:sz w:val="23"/>
      <w:szCs w:val="23"/>
    </w:rPr>
  </w:style>
  <w:style w:type="character" w:customStyle="1" w:styleId="Georgia">
    <w:name w:val="Основной текст + Georgia"/>
    <w:aliases w:val="8,5 pt,Интервал 1 pt,Масштаб 50%"/>
    <w:uiPriority w:val="99"/>
    <w:rsid w:val="001A5D63"/>
    <w:rPr>
      <w:rFonts w:ascii="Georgia" w:hAnsi="Georgia" w:cs="Georgia"/>
      <w:spacing w:val="20"/>
      <w:w w:val="50"/>
      <w:sz w:val="17"/>
      <w:szCs w:val="17"/>
      <w:u w:val="none"/>
      <w:lang w:val="en-US" w:eastAsia="en-US"/>
    </w:rPr>
  </w:style>
  <w:style w:type="character" w:customStyle="1" w:styleId="51">
    <w:name w:val="Основной текст (5) + Не курсив"/>
    <w:uiPriority w:val="99"/>
    <w:rsid w:val="001A5D63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4pt">
    <w:name w:val="Основной текст + Интервал 4 pt"/>
    <w:uiPriority w:val="99"/>
    <w:rsid w:val="001A5D63"/>
    <w:rPr>
      <w:rFonts w:ascii="Times New Roman" w:hAnsi="Times New Roman" w:cs="Times New Roman"/>
      <w:spacing w:val="80"/>
      <w:sz w:val="23"/>
      <w:szCs w:val="23"/>
      <w:u w:val="none"/>
    </w:rPr>
  </w:style>
  <w:style w:type="character" w:customStyle="1" w:styleId="a3">
    <w:name w:val="Подпись к таблице + Не курсив"/>
    <w:uiPriority w:val="99"/>
    <w:rsid w:val="001A5D63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1pt1">
    <w:name w:val="Основной текст + 11 pt1"/>
    <w:aliases w:val="Полужирный1"/>
    <w:uiPriority w:val="99"/>
    <w:rsid w:val="001A5D6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Georgia1">
    <w:name w:val="Основной текст + Georgia1"/>
    <w:aliases w:val="81,5 pt2,Интервал 1 pt1,Масштаб 50%1"/>
    <w:uiPriority w:val="99"/>
    <w:rsid w:val="001A5D63"/>
    <w:rPr>
      <w:rFonts w:ascii="Georgia" w:hAnsi="Georgia" w:cs="Georgia"/>
      <w:spacing w:val="20"/>
      <w:w w:val="50"/>
      <w:sz w:val="17"/>
      <w:szCs w:val="17"/>
      <w:u w:val="none"/>
    </w:rPr>
  </w:style>
  <w:style w:type="paragraph" w:styleId="Footer">
    <w:name w:val="footer"/>
    <w:basedOn w:val="Normal"/>
    <w:link w:val="FooterChar"/>
    <w:uiPriority w:val="99"/>
    <w:rsid w:val="001A5D6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A5D63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1A5D63"/>
  </w:style>
  <w:style w:type="paragraph" w:customStyle="1" w:styleId="ConsPlusNormal">
    <w:name w:val="ConsPlusNormal"/>
    <w:uiPriority w:val="99"/>
    <w:rsid w:val="001A5D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Содержимое таблицы"/>
    <w:basedOn w:val="Normal"/>
    <w:uiPriority w:val="99"/>
    <w:rsid w:val="001A5D63"/>
    <w:pPr>
      <w:widowControl w:val="0"/>
      <w:suppressLineNumbers/>
      <w:suppressAutoHyphens/>
    </w:pPr>
    <w:rPr>
      <w:rFonts w:ascii="Liberation Serif" w:eastAsia="SimSun" w:hAnsi="Liberation Serif" w:cs="Liberation Serif"/>
      <w:kern w:val="1"/>
      <w:lang w:eastAsia="zh-CN"/>
    </w:rPr>
  </w:style>
  <w:style w:type="paragraph" w:styleId="Header">
    <w:name w:val="header"/>
    <w:basedOn w:val="Normal"/>
    <w:link w:val="HeaderChar"/>
    <w:uiPriority w:val="99"/>
    <w:rsid w:val="001A5D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D6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Normal"/>
    <w:uiPriority w:val="99"/>
    <w:rsid w:val="001A5D63"/>
    <w:pPr>
      <w:spacing w:before="100" w:beforeAutospacing="1" w:after="100" w:afterAutospacing="1"/>
    </w:pPr>
  </w:style>
  <w:style w:type="paragraph" w:customStyle="1" w:styleId="c7c12">
    <w:name w:val="c7 c12"/>
    <w:basedOn w:val="Normal"/>
    <w:uiPriority w:val="99"/>
    <w:rsid w:val="001A5D63"/>
    <w:pPr>
      <w:spacing w:before="100" w:beforeAutospacing="1" w:after="100" w:afterAutospacing="1"/>
    </w:pPr>
  </w:style>
  <w:style w:type="character" w:customStyle="1" w:styleId="c0c11">
    <w:name w:val="c0 c11"/>
    <w:basedOn w:val="DefaultParagraphFont"/>
    <w:uiPriority w:val="99"/>
    <w:rsid w:val="001A5D63"/>
  </w:style>
  <w:style w:type="character" w:customStyle="1" w:styleId="c0">
    <w:name w:val="c0"/>
    <w:basedOn w:val="DefaultParagraphFont"/>
    <w:uiPriority w:val="99"/>
    <w:rsid w:val="001A5D63"/>
  </w:style>
  <w:style w:type="paragraph" w:customStyle="1" w:styleId="c7c14c26">
    <w:name w:val="c7 c14 c26"/>
    <w:basedOn w:val="Normal"/>
    <w:uiPriority w:val="99"/>
    <w:rsid w:val="001A5D63"/>
    <w:pPr>
      <w:spacing w:before="100" w:beforeAutospacing="1" w:after="100" w:afterAutospacing="1"/>
    </w:pPr>
  </w:style>
  <w:style w:type="paragraph" w:customStyle="1" w:styleId="c7c14">
    <w:name w:val="c7 c14"/>
    <w:basedOn w:val="Normal"/>
    <w:uiPriority w:val="99"/>
    <w:rsid w:val="001A5D63"/>
    <w:pPr>
      <w:spacing w:before="100" w:beforeAutospacing="1" w:after="100" w:afterAutospacing="1"/>
    </w:pPr>
  </w:style>
  <w:style w:type="paragraph" w:customStyle="1" w:styleId="c7c10">
    <w:name w:val="c7 c10"/>
    <w:basedOn w:val="Normal"/>
    <w:uiPriority w:val="99"/>
    <w:rsid w:val="001A5D63"/>
    <w:pPr>
      <w:spacing w:before="100" w:beforeAutospacing="1" w:after="100" w:afterAutospacing="1"/>
    </w:pPr>
  </w:style>
  <w:style w:type="paragraph" w:customStyle="1" w:styleId="c7c2">
    <w:name w:val="c7 c2"/>
    <w:basedOn w:val="Normal"/>
    <w:uiPriority w:val="99"/>
    <w:rsid w:val="001A5D63"/>
    <w:pPr>
      <w:spacing w:before="100" w:beforeAutospacing="1" w:after="100" w:afterAutospacing="1"/>
    </w:pPr>
  </w:style>
  <w:style w:type="paragraph" w:customStyle="1" w:styleId="c7c22">
    <w:name w:val="c7 c22"/>
    <w:basedOn w:val="Normal"/>
    <w:uiPriority w:val="99"/>
    <w:rsid w:val="001A5D63"/>
    <w:pPr>
      <w:spacing w:before="100" w:beforeAutospacing="1" w:after="100" w:afterAutospacing="1"/>
    </w:pPr>
  </w:style>
  <w:style w:type="character" w:customStyle="1" w:styleId="c0c8">
    <w:name w:val="c0 c8"/>
    <w:basedOn w:val="DefaultParagraphFont"/>
    <w:uiPriority w:val="99"/>
    <w:rsid w:val="001A5D63"/>
  </w:style>
  <w:style w:type="paragraph" w:customStyle="1" w:styleId="c2c7">
    <w:name w:val="c2 c7"/>
    <w:basedOn w:val="Normal"/>
    <w:uiPriority w:val="99"/>
    <w:rsid w:val="001A5D63"/>
    <w:pPr>
      <w:spacing w:before="100" w:beforeAutospacing="1" w:after="100" w:afterAutospacing="1"/>
    </w:pPr>
  </w:style>
  <w:style w:type="paragraph" w:customStyle="1" w:styleId="c7c22c10">
    <w:name w:val="c7 c22 c10"/>
    <w:basedOn w:val="Normal"/>
    <w:uiPriority w:val="99"/>
    <w:rsid w:val="001A5D6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156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6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25FD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215</TotalTime>
  <Pages>14</Pages>
  <Words>3286</Words>
  <Characters>18734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Мурашкина Светлана Владимировна</dc:creator>
  <cp:keywords/>
  <dc:description/>
  <cp:lastModifiedBy>urist6</cp:lastModifiedBy>
  <cp:revision>9</cp:revision>
  <cp:lastPrinted>2017-07-18T06:49:00Z</cp:lastPrinted>
  <dcterms:created xsi:type="dcterms:W3CDTF">2016-09-01T12:16:00Z</dcterms:created>
  <dcterms:modified xsi:type="dcterms:W3CDTF">2017-07-18T06:49:00Z</dcterms:modified>
</cp:coreProperties>
</file>